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47" w:rsidRDefault="007C2D47" w:rsidP="00464800">
      <w:pPr>
        <w:pStyle w:val="Title"/>
        <w:jc w:val="left"/>
        <w:rPr>
          <w:rFonts w:ascii="Granville" w:hAnsi="Granville"/>
          <w:b/>
          <w:sz w:val="28"/>
          <w:szCs w:val="28"/>
        </w:rPr>
      </w:pPr>
    </w:p>
    <w:p w:rsidR="00265B50" w:rsidRPr="00BB7934" w:rsidRDefault="00265B50" w:rsidP="00265B50">
      <w:pPr>
        <w:pStyle w:val="Title"/>
        <w:rPr>
          <w:rFonts w:ascii="Granville" w:hAnsi="Granville"/>
          <w:b/>
          <w:sz w:val="28"/>
          <w:szCs w:val="28"/>
        </w:rPr>
      </w:pPr>
      <w:r w:rsidRPr="00BB7934">
        <w:rPr>
          <w:rFonts w:ascii="Granville" w:hAnsi="Granville"/>
          <w:b/>
          <w:sz w:val="28"/>
          <w:szCs w:val="28"/>
        </w:rPr>
        <w:t>Research Grant</w:t>
      </w:r>
      <w:r w:rsidR="007A0798">
        <w:rPr>
          <w:rFonts w:ascii="Granville" w:hAnsi="Granville"/>
          <w:b/>
          <w:sz w:val="28"/>
          <w:szCs w:val="28"/>
        </w:rPr>
        <w:t>s in Lieu of Salary</w:t>
      </w:r>
    </w:p>
    <w:p w:rsidR="00265B50" w:rsidRPr="00BB7934" w:rsidRDefault="00265B50" w:rsidP="00265B50">
      <w:pPr>
        <w:jc w:val="center"/>
        <w:rPr>
          <w:rFonts w:ascii="Granville" w:hAnsi="Granville"/>
          <w:b/>
          <w:sz w:val="28"/>
          <w:szCs w:val="28"/>
        </w:rPr>
      </w:pPr>
      <w:r w:rsidRPr="00BB7934">
        <w:rPr>
          <w:rFonts w:ascii="Granville" w:hAnsi="Granville"/>
          <w:b/>
          <w:sz w:val="28"/>
          <w:szCs w:val="28"/>
        </w:rPr>
        <w:t>(Clause 32.19 Collective Agreement)</w:t>
      </w:r>
    </w:p>
    <w:p w:rsidR="00265B50" w:rsidRPr="0046663F" w:rsidRDefault="00265B50" w:rsidP="00265B50">
      <w:pPr>
        <w:jc w:val="center"/>
        <w:rPr>
          <w:rFonts w:ascii="Granville" w:hAnsi="Granville"/>
          <w:sz w:val="22"/>
          <w:szCs w:val="22"/>
        </w:rPr>
      </w:pPr>
    </w:p>
    <w:p w:rsidR="00265B50" w:rsidRPr="0046663F" w:rsidRDefault="00265B50" w:rsidP="00265B50">
      <w:pPr>
        <w:rPr>
          <w:rFonts w:ascii="Granville" w:hAnsi="Granville"/>
          <w:sz w:val="22"/>
          <w:szCs w:val="22"/>
        </w:rPr>
      </w:pPr>
      <w:r w:rsidRPr="0046663F">
        <w:rPr>
          <w:rFonts w:ascii="Granville" w:hAnsi="Granville"/>
          <w:sz w:val="22"/>
          <w:szCs w:val="22"/>
        </w:rPr>
        <w:t>Deadline:</w:t>
      </w:r>
      <w:bookmarkStart w:id="0" w:name="_GoBack"/>
      <w:bookmarkEnd w:id="0"/>
    </w:p>
    <w:p w:rsidR="00265B50" w:rsidRPr="0046663F" w:rsidRDefault="00265B50" w:rsidP="00265B50">
      <w:pPr>
        <w:rPr>
          <w:rFonts w:ascii="Granville" w:hAnsi="Granville"/>
          <w:sz w:val="22"/>
          <w:szCs w:val="22"/>
        </w:rPr>
      </w:pPr>
    </w:p>
    <w:tbl>
      <w:tblPr>
        <w:tblW w:w="0" w:type="auto"/>
        <w:tblInd w:w="14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086"/>
      </w:tblGrid>
      <w:tr w:rsidR="00265B50" w:rsidRPr="0046663F">
        <w:trPr>
          <w:trHeight w:val="575"/>
        </w:trPr>
        <w:tc>
          <w:tcPr>
            <w:tcW w:w="6086" w:type="dxa"/>
            <w:tcBorders>
              <w:top w:val="single" w:sz="4" w:space="0" w:color="000000"/>
              <w:left w:val="single" w:sz="4" w:space="0" w:color="000000"/>
              <w:bottom w:val="single" w:sz="4" w:space="0" w:color="000000"/>
              <w:right w:val="single" w:sz="4" w:space="0" w:color="000000"/>
            </w:tcBorders>
          </w:tcPr>
          <w:p w:rsidR="00265B50" w:rsidRPr="0046663F" w:rsidRDefault="00265B50" w:rsidP="00D61C93">
            <w:pPr>
              <w:rPr>
                <w:rFonts w:ascii="Granville" w:hAnsi="Granville"/>
                <w:sz w:val="22"/>
                <w:szCs w:val="22"/>
              </w:rPr>
            </w:pPr>
          </w:p>
          <w:p w:rsidR="00265B50" w:rsidRPr="0046663F" w:rsidRDefault="00265B50" w:rsidP="00D61C93">
            <w:pPr>
              <w:rPr>
                <w:rFonts w:ascii="Granville" w:hAnsi="Granville"/>
                <w:sz w:val="22"/>
                <w:szCs w:val="22"/>
              </w:rPr>
            </w:pPr>
            <w:r w:rsidRPr="0046663F">
              <w:rPr>
                <w:rFonts w:ascii="Granville" w:hAnsi="Granville"/>
                <w:sz w:val="22"/>
                <w:szCs w:val="22"/>
              </w:rPr>
              <w:t>Name:</w:t>
            </w:r>
          </w:p>
        </w:tc>
      </w:tr>
      <w:tr w:rsidR="00265B50" w:rsidRPr="0046663F">
        <w:trPr>
          <w:trHeight w:val="656"/>
        </w:trPr>
        <w:tc>
          <w:tcPr>
            <w:tcW w:w="6086" w:type="dxa"/>
            <w:tcBorders>
              <w:top w:val="single" w:sz="4" w:space="0" w:color="000000"/>
              <w:left w:val="single" w:sz="4" w:space="0" w:color="000000"/>
              <w:bottom w:val="single" w:sz="4" w:space="0" w:color="000000"/>
              <w:right w:val="single" w:sz="4" w:space="0" w:color="000000"/>
            </w:tcBorders>
          </w:tcPr>
          <w:p w:rsidR="00265B50" w:rsidRPr="0046663F" w:rsidRDefault="00265B50" w:rsidP="00D61C93">
            <w:pPr>
              <w:rPr>
                <w:rFonts w:ascii="Granville" w:hAnsi="Granville"/>
                <w:sz w:val="22"/>
                <w:szCs w:val="22"/>
              </w:rPr>
            </w:pPr>
          </w:p>
          <w:p w:rsidR="00265B50" w:rsidRPr="0046663F" w:rsidRDefault="00265B50" w:rsidP="00D61C93">
            <w:pPr>
              <w:rPr>
                <w:rFonts w:ascii="Granville" w:hAnsi="Granville"/>
                <w:sz w:val="22"/>
                <w:szCs w:val="22"/>
              </w:rPr>
            </w:pPr>
            <w:r w:rsidRPr="0046663F">
              <w:rPr>
                <w:rFonts w:ascii="Granville" w:hAnsi="Granville"/>
                <w:sz w:val="22"/>
                <w:szCs w:val="22"/>
              </w:rPr>
              <w:t>Division:</w:t>
            </w:r>
          </w:p>
        </w:tc>
      </w:tr>
    </w:tbl>
    <w:p w:rsidR="00265B50" w:rsidRPr="0046663F" w:rsidRDefault="00265B50" w:rsidP="00265B50">
      <w:pPr>
        <w:rPr>
          <w:rFonts w:ascii="Granville" w:hAnsi="Granville"/>
          <w:sz w:val="22"/>
          <w:szCs w:val="22"/>
        </w:rPr>
      </w:pPr>
    </w:p>
    <w:p w:rsidR="00265B50" w:rsidRPr="0046663F" w:rsidRDefault="00265B50" w:rsidP="00265B50">
      <w:pPr>
        <w:rPr>
          <w:rFonts w:ascii="Granville" w:hAnsi="Granville"/>
          <w:sz w:val="22"/>
          <w:szCs w:val="22"/>
        </w:rPr>
      </w:pPr>
      <w:r w:rsidRPr="0046663F">
        <w:rPr>
          <w:rFonts w:ascii="Granville" w:hAnsi="Granville"/>
          <w:sz w:val="22"/>
          <w:szCs w:val="22"/>
        </w:rPr>
        <w:t>Pursuant to Clause 32.19 of the Collective Agreement between the Board of Governors and the Faculty Union, I hereby apply for a research grant in lieu of salary on the following terms.</w:t>
      </w:r>
    </w:p>
    <w:p w:rsidR="00265B50" w:rsidRPr="0046663F" w:rsidRDefault="00265B50" w:rsidP="00265B50">
      <w:pPr>
        <w:rPr>
          <w:rFonts w:ascii="Granville" w:hAnsi="Granville"/>
          <w:sz w:val="22"/>
          <w:szCs w:val="22"/>
        </w:rPr>
      </w:pPr>
    </w:p>
    <w:p w:rsidR="00265B50" w:rsidRPr="0046663F" w:rsidRDefault="00265B50" w:rsidP="00265B50">
      <w:pPr>
        <w:numPr>
          <w:ilvl w:val="0"/>
          <w:numId w:val="11"/>
        </w:numPr>
        <w:rPr>
          <w:rFonts w:ascii="Granville" w:hAnsi="Granville"/>
          <w:sz w:val="22"/>
          <w:szCs w:val="22"/>
        </w:rPr>
      </w:pPr>
      <w:r w:rsidRPr="0046663F">
        <w:rPr>
          <w:rFonts w:ascii="Granville" w:hAnsi="Granville"/>
          <w:sz w:val="22"/>
          <w:szCs w:val="22"/>
        </w:rPr>
        <w:t>Short title of proposed research:</w:t>
      </w:r>
    </w:p>
    <w:p w:rsidR="00265B50" w:rsidRPr="0046663F" w:rsidRDefault="00265B50" w:rsidP="00265B50">
      <w:pPr>
        <w:rPr>
          <w:rFonts w:ascii="Granville" w:hAnsi="Granville"/>
          <w:sz w:val="22"/>
          <w:szCs w:val="22"/>
        </w:rPr>
      </w:pPr>
    </w:p>
    <w:p w:rsidR="00265B50" w:rsidRPr="0046663F" w:rsidRDefault="00265B50" w:rsidP="00265B50">
      <w:pPr>
        <w:rPr>
          <w:rFonts w:ascii="Granville" w:hAnsi="Granville"/>
          <w:sz w:val="22"/>
          <w:szCs w:val="22"/>
        </w:rPr>
      </w:pPr>
    </w:p>
    <w:p w:rsidR="00265B50" w:rsidRPr="0046663F" w:rsidRDefault="00265B50" w:rsidP="00265B50">
      <w:pPr>
        <w:numPr>
          <w:ilvl w:val="0"/>
          <w:numId w:val="11"/>
        </w:numPr>
        <w:rPr>
          <w:rFonts w:ascii="Granville" w:hAnsi="Granville"/>
          <w:sz w:val="22"/>
          <w:szCs w:val="22"/>
        </w:rPr>
      </w:pPr>
      <w:r w:rsidRPr="0046663F">
        <w:rPr>
          <w:rFonts w:ascii="Granville" w:hAnsi="Granville"/>
          <w:sz w:val="22"/>
          <w:szCs w:val="22"/>
        </w:rPr>
        <w:t>Brief outline of proposed research:</w:t>
      </w:r>
    </w:p>
    <w:p w:rsidR="00265B50" w:rsidRPr="0046663F" w:rsidRDefault="00265B50" w:rsidP="00265B50">
      <w:pPr>
        <w:rPr>
          <w:rFonts w:ascii="Granville" w:hAnsi="Granville"/>
          <w:sz w:val="22"/>
          <w:szCs w:val="22"/>
        </w:rPr>
      </w:pPr>
    </w:p>
    <w:p w:rsidR="00265B50" w:rsidRPr="0046663F" w:rsidRDefault="00265B50" w:rsidP="00265B50">
      <w:pPr>
        <w:rPr>
          <w:rFonts w:ascii="Granville" w:hAnsi="Granville"/>
          <w:sz w:val="22"/>
          <w:szCs w:val="22"/>
        </w:rPr>
      </w:pPr>
    </w:p>
    <w:p w:rsidR="00265B50" w:rsidRPr="0046663F" w:rsidRDefault="00265B50" w:rsidP="00265B50">
      <w:pPr>
        <w:numPr>
          <w:ilvl w:val="0"/>
          <w:numId w:val="11"/>
        </w:numPr>
        <w:rPr>
          <w:rFonts w:ascii="Granville" w:hAnsi="Granville"/>
          <w:sz w:val="22"/>
          <w:szCs w:val="22"/>
        </w:rPr>
      </w:pPr>
      <w:r w:rsidRPr="0046663F">
        <w:rPr>
          <w:rFonts w:ascii="Granville" w:hAnsi="Granville"/>
          <w:sz w:val="22"/>
          <w:szCs w:val="22"/>
        </w:rPr>
        <w:t xml:space="preserve">Brief budget of research expenses: (If travel is involved, please specify purpose </w:t>
      </w:r>
    </w:p>
    <w:p w:rsidR="00265B50" w:rsidRPr="0046663F" w:rsidRDefault="00265B50" w:rsidP="00265B50">
      <w:pPr>
        <w:ind w:firstLine="720"/>
        <w:rPr>
          <w:rFonts w:ascii="Granville" w:hAnsi="Granville"/>
          <w:sz w:val="22"/>
          <w:szCs w:val="22"/>
        </w:rPr>
      </w:pPr>
      <w:r w:rsidRPr="0046663F">
        <w:rPr>
          <w:rFonts w:ascii="Granville" w:hAnsi="Granville"/>
          <w:sz w:val="22"/>
          <w:szCs w:val="22"/>
        </w:rPr>
        <w:t>and destination):</w:t>
      </w:r>
    </w:p>
    <w:p w:rsidR="00265B50" w:rsidRPr="0046663F" w:rsidRDefault="00265B50" w:rsidP="00265B50">
      <w:pPr>
        <w:ind w:firstLine="720"/>
        <w:rPr>
          <w:rFonts w:ascii="Granville" w:hAnsi="Granville"/>
          <w:sz w:val="22"/>
          <w:szCs w:val="22"/>
        </w:rPr>
      </w:pPr>
    </w:p>
    <w:p w:rsidR="00265B50" w:rsidRPr="0046663F" w:rsidRDefault="00265B50" w:rsidP="00265B50">
      <w:pPr>
        <w:ind w:firstLine="720"/>
        <w:rPr>
          <w:rFonts w:ascii="Granville" w:hAnsi="Granville"/>
          <w:sz w:val="22"/>
          <w:szCs w:val="22"/>
        </w:rPr>
      </w:pPr>
      <w:r w:rsidRPr="0046663F">
        <w:rPr>
          <w:rFonts w:ascii="Granville" w:hAnsi="Granville"/>
          <w:sz w:val="22"/>
          <w:szCs w:val="22"/>
        </w:rPr>
        <w:t>Personnel Costs:</w:t>
      </w:r>
      <w:r w:rsidRPr="0046663F">
        <w:rPr>
          <w:rFonts w:ascii="Granville" w:hAnsi="Granville"/>
          <w:sz w:val="22"/>
          <w:szCs w:val="22"/>
        </w:rPr>
        <w:tab/>
        <w:t>Research Assistant</w:t>
      </w:r>
      <w:r w:rsidRPr="0046663F">
        <w:rPr>
          <w:rFonts w:ascii="Granville" w:hAnsi="Granville"/>
          <w:sz w:val="22"/>
          <w:szCs w:val="22"/>
        </w:rPr>
        <w:tab/>
      </w:r>
      <w:r w:rsidRPr="0046663F">
        <w:rPr>
          <w:rFonts w:ascii="Granville" w:hAnsi="Granville"/>
          <w:sz w:val="22"/>
          <w:szCs w:val="22"/>
        </w:rPr>
        <w:tab/>
        <w:t>_______________</w:t>
      </w:r>
    </w:p>
    <w:p w:rsidR="00265B50" w:rsidRPr="0046663F" w:rsidRDefault="00265B50" w:rsidP="00265B50">
      <w:pPr>
        <w:rPr>
          <w:rFonts w:ascii="Granville" w:hAnsi="Granville"/>
          <w:sz w:val="22"/>
          <w:szCs w:val="22"/>
        </w:rPr>
      </w:pPr>
      <w:r>
        <w:rPr>
          <w:rFonts w:ascii="Granville" w:hAnsi="Granville"/>
          <w:sz w:val="22"/>
          <w:szCs w:val="22"/>
        </w:rPr>
        <w:tab/>
      </w:r>
      <w:r>
        <w:rPr>
          <w:rFonts w:ascii="Granville" w:hAnsi="Granville"/>
          <w:sz w:val="22"/>
          <w:szCs w:val="22"/>
        </w:rPr>
        <w:tab/>
      </w:r>
      <w:r>
        <w:rPr>
          <w:rFonts w:ascii="Granville" w:hAnsi="Granville"/>
          <w:sz w:val="22"/>
          <w:szCs w:val="22"/>
        </w:rPr>
        <w:tab/>
      </w:r>
      <w:r w:rsidRPr="0046663F">
        <w:rPr>
          <w:rFonts w:ascii="Granville" w:hAnsi="Granville"/>
          <w:sz w:val="22"/>
          <w:szCs w:val="22"/>
        </w:rPr>
        <w:t>Clerical Assistance</w:t>
      </w:r>
      <w:r w:rsidRPr="0046663F">
        <w:rPr>
          <w:rFonts w:ascii="Granville" w:hAnsi="Granville"/>
          <w:sz w:val="22"/>
          <w:szCs w:val="22"/>
        </w:rPr>
        <w:tab/>
      </w:r>
      <w:r w:rsidRPr="0046663F">
        <w:rPr>
          <w:rFonts w:ascii="Granville" w:hAnsi="Granville"/>
          <w:sz w:val="22"/>
          <w:szCs w:val="22"/>
        </w:rPr>
        <w:tab/>
        <w:t>_______________</w:t>
      </w:r>
    </w:p>
    <w:p w:rsidR="00265B50" w:rsidRPr="0046663F" w:rsidRDefault="00265B50" w:rsidP="00265B50">
      <w:pPr>
        <w:rPr>
          <w:rFonts w:ascii="Granville" w:hAnsi="Granville"/>
          <w:sz w:val="22"/>
          <w:szCs w:val="22"/>
        </w:rPr>
      </w:pPr>
    </w:p>
    <w:p w:rsidR="00265B50" w:rsidRPr="0046663F" w:rsidRDefault="00265B50" w:rsidP="00265B50">
      <w:pPr>
        <w:rPr>
          <w:rFonts w:ascii="Granville" w:hAnsi="Granville"/>
          <w:sz w:val="22"/>
          <w:szCs w:val="22"/>
        </w:rPr>
      </w:pPr>
      <w:r>
        <w:rPr>
          <w:rFonts w:ascii="Granville" w:hAnsi="Granville"/>
          <w:sz w:val="22"/>
          <w:szCs w:val="22"/>
        </w:rPr>
        <w:tab/>
        <w:t>Equipment (specify):</w:t>
      </w:r>
      <w:r>
        <w:rPr>
          <w:rFonts w:ascii="Granville" w:hAnsi="Granville"/>
          <w:sz w:val="22"/>
          <w:szCs w:val="22"/>
        </w:rPr>
        <w:tab/>
      </w:r>
      <w:r>
        <w:rPr>
          <w:rFonts w:ascii="Granville" w:hAnsi="Granville"/>
          <w:sz w:val="22"/>
          <w:szCs w:val="22"/>
        </w:rPr>
        <w:tab/>
      </w:r>
      <w:r>
        <w:rPr>
          <w:rFonts w:ascii="Granville" w:hAnsi="Granville"/>
          <w:sz w:val="22"/>
          <w:szCs w:val="22"/>
        </w:rPr>
        <w:tab/>
      </w:r>
      <w:r>
        <w:rPr>
          <w:rFonts w:ascii="Granville" w:hAnsi="Granville"/>
          <w:sz w:val="22"/>
          <w:szCs w:val="22"/>
        </w:rPr>
        <w:tab/>
      </w:r>
      <w:r w:rsidRPr="0046663F">
        <w:rPr>
          <w:rFonts w:ascii="Granville" w:hAnsi="Granville"/>
          <w:sz w:val="22"/>
          <w:szCs w:val="22"/>
        </w:rPr>
        <w:t>_______________</w:t>
      </w:r>
    </w:p>
    <w:p w:rsidR="00265B50" w:rsidRPr="0046663F" w:rsidRDefault="00265B50" w:rsidP="00265B50">
      <w:pPr>
        <w:rPr>
          <w:rFonts w:ascii="Granville" w:hAnsi="Granville"/>
          <w:sz w:val="22"/>
          <w:szCs w:val="22"/>
        </w:rPr>
      </w:pPr>
      <w:r>
        <w:rPr>
          <w:rFonts w:ascii="Granville" w:hAnsi="Granville"/>
          <w:sz w:val="22"/>
          <w:szCs w:val="22"/>
        </w:rPr>
        <w:tab/>
        <w:t>Supplies and Expenses:</w:t>
      </w:r>
      <w:r>
        <w:rPr>
          <w:rFonts w:ascii="Granville" w:hAnsi="Granville"/>
          <w:sz w:val="22"/>
          <w:szCs w:val="22"/>
        </w:rPr>
        <w:tab/>
      </w:r>
      <w:r>
        <w:rPr>
          <w:rFonts w:ascii="Granville" w:hAnsi="Granville"/>
          <w:sz w:val="22"/>
          <w:szCs w:val="22"/>
        </w:rPr>
        <w:tab/>
      </w:r>
      <w:r>
        <w:rPr>
          <w:rFonts w:ascii="Granville" w:hAnsi="Granville"/>
          <w:sz w:val="22"/>
          <w:szCs w:val="22"/>
        </w:rPr>
        <w:tab/>
      </w:r>
      <w:r>
        <w:rPr>
          <w:rFonts w:ascii="Granville" w:hAnsi="Granville"/>
          <w:sz w:val="22"/>
          <w:szCs w:val="22"/>
        </w:rPr>
        <w:tab/>
      </w:r>
      <w:r w:rsidRPr="0046663F">
        <w:rPr>
          <w:rFonts w:ascii="Granville" w:hAnsi="Granville"/>
          <w:sz w:val="22"/>
          <w:szCs w:val="22"/>
        </w:rPr>
        <w:t>_______________</w:t>
      </w:r>
    </w:p>
    <w:p w:rsidR="00265B50" w:rsidRPr="0046663F" w:rsidRDefault="00265B50" w:rsidP="00265B50">
      <w:pPr>
        <w:rPr>
          <w:rFonts w:ascii="Granville" w:hAnsi="Granville"/>
          <w:sz w:val="22"/>
          <w:szCs w:val="22"/>
        </w:rPr>
      </w:pPr>
      <w:r>
        <w:rPr>
          <w:rFonts w:ascii="Granville" w:hAnsi="Granville"/>
          <w:sz w:val="22"/>
          <w:szCs w:val="22"/>
        </w:rPr>
        <w:tab/>
        <w:t>Travel:</w:t>
      </w:r>
      <w:r>
        <w:rPr>
          <w:rFonts w:ascii="Granville" w:hAnsi="Granville"/>
          <w:sz w:val="22"/>
          <w:szCs w:val="22"/>
        </w:rPr>
        <w:tab/>
      </w:r>
      <w:r>
        <w:rPr>
          <w:rFonts w:ascii="Granville" w:hAnsi="Granville"/>
          <w:sz w:val="22"/>
          <w:szCs w:val="22"/>
        </w:rPr>
        <w:tab/>
      </w:r>
      <w:r>
        <w:rPr>
          <w:rFonts w:ascii="Granville" w:hAnsi="Granville"/>
          <w:sz w:val="22"/>
          <w:szCs w:val="22"/>
        </w:rPr>
        <w:tab/>
      </w:r>
      <w:r>
        <w:rPr>
          <w:rFonts w:ascii="Granville" w:hAnsi="Granville"/>
          <w:sz w:val="22"/>
          <w:szCs w:val="22"/>
        </w:rPr>
        <w:tab/>
      </w:r>
      <w:r>
        <w:rPr>
          <w:rFonts w:ascii="Granville" w:hAnsi="Granville"/>
          <w:sz w:val="22"/>
          <w:szCs w:val="22"/>
        </w:rPr>
        <w:tab/>
      </w:r>
      <w:r>
        <w:rPr>
          <w:rFonts w:ascii="Granville" w:hAnsi="Granville"/>
          <w:sz w:val="22"/>
          <w:szCs w:val="22"/>
        </w:rPr>
        <w:tab/>
      </w:r>
      <w:r w:rsidRPr="0046663F">
        <w:rPr>
          <w:rFonts w:ascii="Granville" w:hAnsi="Granville"/>
          <w:sz w:val="22"/>
          <w:szCs w:val="22"/>
        </w:rPr>
        <w:t>_______________</w:t>
      </w:r>
    </w:p>
    <w:p w:rsidR="00265B50" w:rsidRPr="0046663F" w:rsidRDefault="00265B50" w:rsidP="00265B50">
      <w:pPr>
        <w:rPr>
          <w:rFonts w:ascii="Granville" w:hAnsi="Granville"/>
          <w:sz w:val="22"/>
          <w:szCs w:val="22"/>
        </w:rPr>
      </w:pPr>
      <w:r>
        <w:rPr>
          <w:rFonts w:ascii="Granville" w:hAnsi="Granville"/>
          <w:sz w:val="22"/>
          <w:szCs w:val="22"/>
        </w:rPr>
        <w:tab/>
        <w:t>Other (specify):</w:t>
      </w:r>
      <w:r>
        <w:rPr>
          <w:rFonts w:ascii="Granville" w:hAnsi="Granville"/>
          <w:sz w:val="22"/>
          <w:szCs w:val="22"/>
        </w:rPr>
        <w:tab/>
      </w:r>
      <w:r>
        <w:rPr>
          <w:rFonts w:ascii="Granville" w:hAnsi="Granville"/>
          <w:sz w:val="22"/>
          <w:szCs w:val="22"/>
        </w:rPr>
        <w:tab/>
      </w:r>
      <w:r>
        <w:rPr>
          <w:rFonts w:ascii="Granville" w:hAnsi="Granville"/>
          <w:sz w:val="22"/>
          <w:szCs w:val="22"/>
        </w:rPr>
        <w:tab/>
      </w:r>
      <w:r>
        <w:rPr>
          <w:rFonts w:ascii="Granville" w:hAnsi="Granville"/>
          <w:sz w:val="22"/>
          <w:szCs w:val="22"/>
        </w:rPr>
        <w:tab/>
      </w:r>
      <w:r>
        <w:rPr>
          <w:rFonts w:ascii="Granville" w:hAnsi="Granville"/>
          <w:sz w:val="22"/>
          <w:szCs w:val="22"/>
        </w:rPr>
        <w:tab/>
      </w:r>
      <w:r w:rsidRPr="0046663F">
        <w:rPr>
          <w:rFonts w:ascii="Granville" w:hAnsi="Granville"/>
          <w:sz w:val="22"/>
          <w:szCs w:val="22"/>
        </w:rPr>
        <w:t>_______________</w:t>
      </w:r>
    </w:p>
    <w:p w:rsidR="00265B50" w:rsidRPr="0046663F" w:rsidRDefault="00265B50" w:rsidP="00265B50">
      <w:pPr>
        <w:rPr>
          <w:rFonts w:ascii="Granville" w:hAnsi="Granville"/>
          <w:sz w:val="22"/>
          <w:szCs w:val="22"/>
        </w:rPr>
      </w:pPr>
    </w:p>
    <w:p w:rsidR="00265B50" w:rsidRPr="0046663F" w:rsidRDefault="00265B50" w:rsidP="00265B50">
      <w:pPr>
        <w:rPr>
          <w:rFonts w:ascii="Granville" w:hAnsi="Granville"/>
          <w:sz w:val="22"/>
          <w:szCs w:val="22"/>
        </w:rPr>
      </w:pPr>
      <w:r>
        <w:rPr>
          <w:rFonts w:ascii="Granville" w:hAnsi="Granville"/>
          <w:sz w:val="22"/>
          <w:szCs w:val="22"/>
        </w:rPr>
        <w:tab/>
        <w:t>TOTAL</w:t>
      </w:r>
      <w:r>
        <w:rPr>
          <w:rFonts w:ascii="Granville" w:hAnsi="Granville"/>
          <w:sz w:val="22"/>
          <w:szCs w:val="22"/>
        </w:rPr>
        <w:tab/>
      </w:r>
      <w:r>
        <w:rPr>
          <w:rFonts w:ascii="Granville" w:hAnsi="Granville"/>
          <w:sz w:val="22"/>
          <w:szCs w:val="22"/>
        </w:rPr>
        <w:tab/>
      </w:r>
      <w:r>
        <w:rPr>
          <w:rFonts w:ascii="Granville" w:hAnsi="Granville"/>
          <w:sz w:val="22"/>
          <w:szCs w:val="22"/>
        </w:rPr>
        <w:tab/>
      </w:r>
      <w:r>
        <w:rPr>
          <w:rFonts w:ascii="Granville" w:hAnsi="Granville"/>
          <w:sz w:val="22"/>
          <w:szCs w:val="22"/>
        </w:rPr>
        <w:tab/>
      </w:r>
      <w:r>
        <w:rPr>
          <w:rFonts w:ascii="Granville" w:hAnsi="Granville"/>
          <w:sz w:val="22"/>
          <w:szCs w:val="22"/>
        </w:rPr>
        <w:tab/>
      </w:r>
      <w:r>
        <w:rPr>
          <w:rFonts w:ascii="Granville" w:hAnsi="Granville"/>
          <w:sz w:val="22"/>
          <w:szCs w:val="22"/>
        </w:rPr>
        <w:tab/>
        <w:t>$</w:t>
      </w:r>
      <w:r w:rsidRPr="0046663F">
        <w:rPr>
          <w:rFonts w:ascii="Granville" w:hAnsi="Granville"/>
          <w:sz w:val="22"/>
          <w:szCs w:val="22"/>
        </w:rPr>
        <w:t>_______________</w:t>
      </w:r>
    </w:p>
    <w:p w:rsidR="00265B50" w:rsidRPr="0046663F" w:rsidRDefault="00265B50" w:rsidP="00265B50">
      <w:pPr>
        <w:rPr>
          <w:rFonts w:ascii="Granville" w:hAnsi="Granville"/>
          <w:sz w:val="22"/>
          <w:szCs w:val="22"/>
        </w:rPr>
      </w:pPr>
    </w:p>
    <w:p w:rsidR="00265B50" w:rsidRPr="0046663F" w:rsidRDefault="00265B50" w:rsidP="00265B50">
      <w:pPr>
        <w:numPr>
          <w:ilvl w:val="0"/>
          <w:numId w:val="11"/>
        </w:numPr>
        <w:rPr>
          <w:rFonts w:ascii="Granville" w:hAnsi="Granville"/>
          <w:sz w:val="22"/>
          <w:szCs w:val="22"/>
        </w:rPr>
      </w:pPr>
      <w:r w:rsidRPr="0046663F">
        <w:rPr>
          <w:rFonts w:ascii="Granville" w:hAnsi="Granville"/>
          <w:sz w:val="22"/>
          <w:szCs w:val="22"/>
        </w:rPr>
        <w:t xml:space="preserve">NOTE: Clause 32.19 states that a “research grant in lieu of salary shall not be less </w:t>
      </w:r>
    </w:p>
    <w:p w:rsidR="00265B50" w:rsidRPr="0046663F" w:rsidRDefault="00265B50" w:rsidP="00265B50">
      <w:pPr>
        <w:ind w:left="720"/>
        <w:rPr>
          <w:rFonts w:ascii="Granville" w:hAnsi="Granville"/>
          <w:sz w:val="22"/>
          <w:szCs w:val="22"/>
        </w:rPr>
      </w:pPr>
      <w:r w:rsidRPr="0046663F">
        <w:rPr>
          <w:rFonts w:ascii="Granville" w:hAnsi="Granville"/>
          <w:sz w:val="22"/>
          <w:szCs w:val="22"/>
        </w:rPr>
        <w:t>than one thousand dollars ($1,000) for any month and shall not exceed thirty percent (30%) of the salary that would otherwise be applicable in a calendar year.”</w:t>
      </w:r>
    </w:p>
    <w:p w:rsidR="00265B50" w:rsidRPr="0046663F" w:rsidRDefault="00265B50" w:rsidP="00265B50">
      <w:pPr>
        <w:ind w:left="720"/>
        <w:rPr>
          <w:rFonts w:ascii="Granville" w:hAnsi="Granville"/>
          <w:sz w:val="22"/>
          <w:szCs w:val="22"/>
        </w:rPr>
      </w:pPr>
    </w:p>
    <w:p w:rsidR="00265B50" w:rsidRPr="0046663F" w:rsidRDefault="00265B50" w:rsidP="00265B50">
      <w:pPr>
        <w:ind w:left="720"/>
        <w:rPr>
          <w:rFonts w:ascii="Granville" w:hAnsi="Granville"/>
          <w:sz w:val="22"/>
          <w:szCs w:val="22"/>
        </w:rPr>
      </w:pPr>
      <w:r w:rsidRPr="0046663F">
        <w:rPr>
          <w:rFonts w:ascii="Granville" w:hAnsi="Granville"/>
          <w:sz w:val="22"/>
          <w:szCs w:val="22"/>
        </w:rPr>
        <w:t>Please indicate the total amount requested $_____________ to be paid as a research grant.  Please indicate the duration of grant: _______________</w:t>
      </w:r>
      <w:r>
        <w:rPr>
          <w:rFonts w:ascii="Granville" w:hAnsi="Granville"/>
          <w:sz w:val="22"/>
          <w:szCs w:val="22"/>
        </w:rPr>
        <w:t>__ to ________________  .</w:t>
      </w:r>
      <w:r w:rsidRPr="0046663F">
        <w:rPr>
          <w:rFonts w:ascii="Granville" w:hAnsi="Granville"/>
          <w:sz w:val="22"/>
          <w:szCs w:val="22"/>
        </w:rPr>
        <w:t xml:space="preserve"> </w:t>
      </w:r>
    </w:p>
    <w:p w:rsidR="00265B50" w:rsidRPr="0046663F" w:rsidRDefault="00265B50" w:rsidP="00265B50">
      <w:pPr>
        <w:ind w:left="720"/>
        <w:rPr>
          <w:rFonts w:ascii="Granville" w:hAnsi="Granville"/>
          <w:sz w:val="22"/>
          <w:szCs w:val="22"/>
        </w:rPr>
      </w:pPr>
      <w:r w:rsidRPr="0046663F">
        <w:rPr>
          <w:rFonts w:ascii="Granville" w:hAnsi="Granville"/>
          <w:sz w:val="22"/>
          <w:szCs w:val="22"/>
        </w:rPr>
        <w:t xml:space="preserve">           </w:t>
      </w:r>
      <w:r>
        <w:rPr>
          <w:rFonts w:ascii="Granville" w:hAnsi="Granville"/>
          <w:sz w:val="22"/>
          <w:szCs w:val="22"/>
        </w:rPr>
        <w:tab/>
      </w:r>
      <w:r>
        <w:rPr>
          <w:rFonts w:ascii="Granville" w:hAnsi="Granville"/>
          <w:sz w:val="22"/>
          <w:szCs w:val="22"/>
        </w:rPr>
        <w:tab/>
      </w:r>
      <w:r>
        <w:rPr>
          <w:rFonts w:ascii="Granville" w:hAnsi="Granville"/>
          <w:sz w:val="22"/>
          <w:szCs w:val="22"/>
        </w:rPr>
        <w:tab/>
      </w:r>
      <w:r>
        <w:rPr>
          <w:rFonts w:ascii="Granville" w:hAnsi="Granville"/>
          <w:sz w:val="22"/>
          <w:szCs w:val="22"/>
        </w:rPr>
        <w:tab/>
        <w:t xml:space="preserve">        (month / year)</w:t>
      </w:r>
      <w:r>
        <w:rPr>
          <w:rFonts w:ascii="Granville" w:hAnsi="Granville"/>
          <w:sz w:val="22"/>
          <w:szCs w:val="22"/>
        </w:rPr>
        <w:tab/>
        <w:t xml:space="preserve">            (month / year)</w:t>
      </w:r>
    </w:p>
    <w:p w:rsidR="00265B50" w:rsidRPr="0046663F" w:rsidRDefault="00265B50" w:rsidP="00265B50">
      <w:pPr>
        <w:rPr>
          <w:rFonts w:ascii="Granville" w:hAnsi="Granville"/>
          <w:sz w:val="22"/>
          <w:szCs w:val="22"/>
        </w:rPr>
      </w:pPr>
    </w:p>
    <w:p w:rsidR="00265B50" w:rsidRPr="0046663F" w:rsidRDefault="00265B50" w:rsidP="00265B50">
      <w:pPr>
        <w:rPr>
          <w:rFonts w:ascii="Granville" w:hAnsi="Granville"/>
          <w:sz w:val="22"/>
          <w:szCs w:val="22"/>
        </w:rPr>
      </w:pPr>
      <w:r w:rsidRPr="0046663F">
        <w:rPr>
          <w:rFonts w:ascii="Granville" w:hAnsi="Granville"/>
          <w:sz w:val="22"/>
          <w:szCs w:val="22"/>
        </w:rPr>
        <w:tab/>
        <w:t>Please indicate the date on which you wish to receive the lump sum payment:</w:t>
      </w:r>
    </w:p>
    <w:p w:rsidR="00186B23" w:rsidRDefault="00265B50" w:rsidP="00186B23">
      <w:pPr>
        <w:rPr>
          <w:rFonts w:ascii="Granville" w:hAnsi="Granville"/>
          <w:sz w:val="22"/>
          <w:szCs w:val="22"/>
        </w:rPr>
      </w:pPr>
      <w:r w:rsidRPr="0046663F">
        <w:rPr>
          <w:rFonts w:ascii="Granville" w:hAnsi="Granville"/>
          <w:sz w:val="22"/>
          <w:szCs w:val="22"/>
        </w:rPr>
        <w:tab/>
        <w:t>_________________________ (Month/Year)</w:t>
      </w:r>
      <w:r w:rsidRPr="0046663F">
        <w:rPr>
          <w:rFonts w:ascii="Granville" w:hAnsi="Granville"/>
          <w:sz w:val="22"/>
          <w:szCs w:val="22"/>
        </w:rPr>
        <w:tab/>
      </w:r>
      <w:r w:rsidR="00186B23">
        <w:rPr>
          <w:rFonts w:ascii="Granville" w:hAnsi="Granville"/>
          <w:sz w:val="22"/>
          <w:szCs w:val="22"/>
        </w:rPr>
        <w:br w:type="page"/>
      </w:r>
    </w:p>
    <w:p w:rsidR="00186B23" w:rsidRPr="00186B23" w:rsidRDefault="00186B23" w:rsidP="00186B23">
      <w:pPr>
        <w:numPr>
          <w:ilvl w:val="0"/>
          <w:numId w:val="11"/>
        </w:numPr>
        <w:rPr>
          <w:rFonts w:ascii="Granville" w:hAnsi="Granville"/>
          <w:sz w:val="22"/>
          <w:szCs w:val="22"/>
        </w:rPr>
      </w:pPr>
      <w:r w:rsidRPr="00186B23">
        <w:rPr>
          <w:rFonts w:ascii="Granville" w:hAnsi="Granville"/>
          <w:b/>
          <w:sz w:val="22"/>
          <w:szCs w:val="22"/>
        </w:rPr>
        <w:lastRenderedPageBreak/>
        <w:t>INCOME TAXES</w:t>
      </w:r>
      <w:r>
        <w:rPr>
          <w:rFonts w:ascii="Granville" w:hAnsi="Granville"/>
          <w:sz w:val="22"/>
          <w:szCs w:val="22"/>
        </w:rPr>
        <w:t xml:space="preserve"> - </w:t>
      </w:r>
      <w:r w:rsidRPr="00186B23">
        <w:rPr>
          <w:rFonts w:ascii="Granville" w:hAnsi="Granville"/>
          <w:sz w:val="22"/>
          <w:szCs w:val="22"/>
        </w:rPr>
        <w:t xml:space="preserve">Please note that although the university </w:t>
      </w:r>
      <w:r>
        <w:rPr>
          <w:rFonts w:ascii="Granville" w:hAnsi="Granville"/>
          <w:sz w:val="22"/>
          <w:szCs w:val="22"/>
        </w:rPr>
        <w:t xml:space="preserve">may </w:t>
      </w:r>
      <w:r w:rsidRPr="00186B23">
        <w:rPr>
          <w:rFonts w:ascii="Granville" w:hAnsi="Granville"/>
          <w:sz w:val="22"/>
          <w:szCs w:val="22"/>
        </w:rPr>
        <w:t>approve a research grant 1) the question of the deductibility of expenses for income tax purposes must be in accordance with Canada Revenue Agency regulations and such deductions should be claimed when the researcher files their personal income tax return; and 2) any questions with respect to the eligibility of expense deductions must be resolved between the researcher and Canada Revenue Agency.  The researcher solely is responsible for any additional income tax which may become payable as a result thereof.   The researcher is not required to submit an accounting for these funds to the university; but since it is the responsibility of the researcher to support claims for deductions to Canada Revenue Agency, researchers should keep detailed re</w:t>
      </w:r>
      <w:r>
        <w:rPr>
          <w:rFonts w:ascii="Granville" w:hAnsi="Granville"/>
          <w:sz w:val="22"/>
          <w:szCs w:val="22"/>
        </w:rPr>
        <w:t>c</w:t>
      </w:r>
      <w:r w:rsidRPr="00186B23">
        <w:rPr>
          <w:rFonts w:ascii="Granville" w:hAnsi="Granville"/>
          <w:sz w:val="22"/>
          <w:szCs w:val="22"/>
        </w:rPr>
        <w:t>ords of research expenditures.   The university is not in a position to offer any more detailed tax information t</w:t>
      </w:r>
      <w:r>
        <w:rPr>
          <w:rFonts w:ascii="Granville" w:hAnsi="Granville"/>
          <w:sz w:val="22"/>
          <w:szCs w:val="22"/>
        </w:rPr>
        <w:t>o</w:t>
      </w:r>
      <w:r w:rsidRPr="00186B23">
        <w:rPr>
          <w:rFonts w:ascii="Granville" w:hAnsi="Granville"/>
          <w:sz w:val="22"/>
          <w:szCs w:val="22"/>
        </w:rPr>
        <w:t xml:space="preserve"> that which is contained in</w:t>
      </w:r>
      <w:r>
        <w:rPr>
          <w:rFonts w:ascii="Granville" w:hAnsi="Granville"/>
          <w:sz w:val="22"/>
          <w:szCs w:val="22"/>
        </w:rPr>
        <w:t xml:space="preserve"> the</w:t>
      </w:r>
      <w:r w:rsidRPr="00186B23">
        <w:rPr>
          <w:rFonts w:ascii="Granville" w:hAnsi="Granville"/>
          <w:sz w:val="22"/>
          <w:szCs w:val="22"/>
        </w:rPr>
        <w:t xml:space="preserve"> Canada Revenue Agency Income Tax Folio S1-F2-C3, nor will the university assist the faculty member in the presentation of a case to Canada Revenue Agency.  Any questions about taxation regulations should be referred directly to Canada Revenue Agency or to an external tax advisor. </w:t>
      </w:r>
    </w:p>
    <w:p w:rsidR="00186B23" w:rsidRDefault="00186B23" w:rsidP="00186B23">
      <w:pPr>
        <w:pStyle w:val="ListParagraph"/>
        <w:rPr>
          <w:rFonts w:ascii="Granville" w:hAnsi="Granville"/>
          <w:sz w:val="22"/>
          <w:szCs w:val="22"/>
        </w:rPr>
      </w:pPr>
    </w:p>
    <w:p w:rsidR="00186B23" w:rsidRPr="00186B23" w:rsidRDefault="00186B23" w:rsidP="00186B23">
      <w:pPr>
        <w:ind w:left="720"/>
        <w:rPr>
          <w:rFonts w:ascii="Granville" w:hAnsi="Granville"/>
          <w:sz w:val="22"/>
          <w:szCs w:val="22"/>
        </w:rPr>
      </w:pPr>
      <w:r w:rsidRPr="00186B23">
        <w:rPr>
          <w:rFonts w:ascii="Granville" w:hAnsi="Granville"/>
          <w:sz w:val="22"/>
          <w:szCs w:val="22"/>
        </w:rPr>
        <w:t xml:space="preserve">When a researcher’s non-salary income exceeds $30,000 there may be liability for Harmonized Sales Tax (HST) and Goods and Services Tax (GST).  Researchers should seek independent </w:t>
      </w:r>
      <w:r>
        <w:rPr>
          <w:rFonts w:ascii="Granville" w:hAnsi="Granville"/>
          <w:sz w:val="22"/>
          <w:szCs w:val="22"/>
        </w:rPr>
        <w:t xml:space="preserve">tax </w:t>
      </w:r>
      <w:r w:rsidRPr="00186B23">
        <w:rPr>
          <w:rFonts w:ascii="Granville" w:hAnsi="Granville"/>
          <w:sz w:val="22"/>
          <w:szCs w:val="22"/>
        </w:rPr>
        <w:t xml:space="preserve">advice. </w:t>
      </w:r>
    </w:p>
    <w:p w:rsidR="00186B23" w:rsidRDefault="00186B23" w:rsidP="00265B50">
      <w:pPr>
        <w:rPr>
          <w:rFonts w:ascii="Granville" w:hAnsi="Granville"/>
          <w:sz w:val="22"/>
          <w:szCs w:val="22"/>
        </w:rPr>
      </w:pPr>
    </w:p>
    <w:p w:rsidR="00186B23" w:rsidRPr="00186B23" w:rsidRDefault="00186B23" w:rsidP="00186B23">
      <w:pPr>
        <w:numPr>
          <w:ilvl w:val="0"/>
          <w:numId w:val="11"/>
        </w:numPr>
        <w:rPr>
          <w:rFonts w:ascii="Granville" w:hAnsi="Granville"/>
          <w:sz w:val="22"/>
          <w:szCs w:val="22"/>
        </w:rPr>
      </w:pPr>
      <w:r w:rsidRPr="00186B23">
        <w:rPr>
          <w:rFonts w:ascii="Granville" w:hAnsi="Granville"/>
          <w:b/>
          <w:sz w:val="22"/>
          <w:szCs w:val="22"/>
        </w:rPr>
        <w:t xml:space="preserve">Equipment </w:t>
      </w:r>
      <w:r w:rsidRPr="00186B23">
        <w:rPr>
          <w:rFonts w:ascii="Granville" w:hAnsi="Granville"/>
          <w:sz w:val="22"/>
          <w:szCs w:val="22"/>
        </w:rPr>
        <w:t xml:space="preserve">– All equipment purchased with the awarded funds is the property and responsibility of the recipient and should not be purchased through the University’s Purchasing Department. </w:t>
      </w:r>
    </w:p>
    <w:p w:rsidR="00186B23" w:rsidRPr="00186B23" w:rsidRDefault="00186B23" w:rsidP="00186B23">
      <w:pPr>
        <w:ind w:left="720"/>
        <w:rPr>
          <w:rFonts w:ascii="Granville" w:hAnsi="Granville"/>
          <w:sz w:val="22"/>
          <w:szCs w:val="22"/>
        </w:rPr>
      </w:pPr>
    </w:p>
    <w:p w:rsidR="00186B23" w:rsidRPr="00186B23" w:rsidRDefault="00186B23" w:rsidP="00186B23">
      <w:pPr>
        <w:numPr>
          <w:ilvl w:val="0"/>
          <w:numId w:val="11"/>
        </w:numPr>
        <w:rPr>
          <w:rFonts w:ascii="Granville" w:hAnsi="Granville"/>
          <w:sz w:val="22"/>
          <w:szCs w:val="22"/>
        </w:rPr>
      </w:pPr>
      <w:r w:rsidRPr="00186B23">
        <w:rPr>
          <w:rFonts w:ascii="Granville" w:hAnsi="Granville"/>
          <w:b/>
          <w:sz w:val="22"/>
          <w:szCs w:val="22"/>
        </w:rPr>
        <w:t>Research Assistants</w:t>
      </w:r>
      <w:r w:rsidRPr="00186B23">
        <w:rPr>
          <w:rFonts w:ascii="Granville" w:hAnsi="Granville"/>
          <w:sz w:val="22"/>
          <w:szCs w:val="22"/>
        </w:rPr>
        <w:t xml:space="preserve"> – Recipients who employ assistants must act as employers with all the responsibilities that entails.  In particular, recipients are cautioned that statutory deductions for EI and CPP must be taken and remitted along with the employer contributions when paying a salary for an assistant or other research personnel. </w:t>
      </w:r>
    </w:p>
    <w:p w:rsidR="00186B23" w:rsidRPr="00186B23" w:rsidRDefault="00186B23" w:rsidP="00186B23">
      <w:pPr>
        <w:ind w:left="720"/>
        <w:rPr>
          <w:rFonts w:ascii="Granville" w:hAnsi="Granville"/>
          <w:sz w:val="22"/>
          <w:szCs w:val="22"/>
        </w:rPr>
      </w:pPr>
    </w:p>
    <w:p w:rsidR="00186B23" w:rsidRPr="00186B23" w:rsidRDefault="00186B23" w:rsidP="00186B23">
      <w:pPr>
        <w:numPr>
          <w:ilvl w:val="0"/>
          <w:numId w:val="11"/>
        </w:numPr>
        <w:rPr>
          <w:rFonts w:ascii="Granville" w:hAnsi="Granville"/>
          <w:sz w:val="22"/>
          <w:szCs w:val="22"/>
        </w:rPr>
      </w:pPr>
      <w:r w:rsidRPr="00186B23">
        <w:rPr>
          <w:rFonts w:ascii="Granville" w:hAnsi="Granville"/>
          <w:b/>
          <w:sz w:val="22"/>
          <w:szCs w:val="22"/>
        </w:rPr>
        <w:t>Travel Costs</w:t>
      </w:r>
      <w:r w:rsidRPr="00186B23">
        <w:rPr>
          <w:rFonts w:ascii="Granville" w:hAnsi="Granville"/>
          <w:sz w:val="22"/>
          <w:szCs w:val="22"/>
        </w:rPr>
        <w:t xml:space="preserve"> – Recipient should follow the policies established by the University and in accordance with the Tri-Agency framework.   According to Canada Revenue Agency guidelines, researchers may claim only their own expenses </w:t>
      </w:r>
      <w:r w:rsidR="00FB456C">
        <w:rPr>
          <w:rFonts w:ascii="Granville" w:hAnsi="Granville"/>
          <w:sz w:val="22"/>
          <w:szCs w:val="22"/>
        </w:rPr>
        <w:t>for travel between home and the</w:t>
      </w:r>
      <w:r w:rsidRPr="00186B23">
        <w:rPr>
          <w:rFonts w:ascii="Granville" w:hAnsi="Granville"/>
          <w:sz w:val="22"/>
          <w:szCs w:val="22"/>
        </w:rPr>
        <w:t xml:space="preserve"> place at which they sojourn (temporarily reside) while engaged in research work, provided such travel is essential to the r</w:t>
      </w:r>
      <w:r w:rsidR="00FB456C">
        <w:rPr>
          <w:rFonts w:ascii="Granville" w:hAnsi="Granville"/>
          <w:sz w:val="22"/>
          <w:szCs w:val="22"/>
        </w:rPr>
        <w:t>e</w:t>
      </w:r>
      <w:r w:rsidRPr="00186B23">
        <w:rPr>
          <w:rFonts w:ascii="Granville" w:hAnsi="Granville"/>
          <w:sz w:val="22"/>
          <w:szCs w:val="22"/>
        </w:rPr>
        <w:t xml:space="preserve">search.   Travelling expenses for spouses and children may not be claimed.   Researchers are not permitted to claim their own personal and living expenses, including meals and lodgings, while temporarily residing in a </w:t>
      </w:r>
      <w:r w:rsidRPr="00186B23">
        <w:rPr>
          <w:rFonts w:ascii="Granville" w:hAnsi="Granville"/>
          <w:sz w:val="22"/>
          <w:szCs w:val="22"/>
        </w:rPr>
        <w:lastRenderedPageBreak/>
        <w:t xml:space="preserve">place while engaged in research.   However, researchers are entitled to claim expenses for meals and lodging on brief trips in connection with their research. </w:t>
      </w:r>
    </w:p>
    <w:p w:rsidR="00186B23" w:rsidRPr="00186B23" w:rsidRDefault="00186B23" w:rsidP="00265B50">
      <w:pPr>
        <w:rPr>
          <w:rFonts w:ascii="Granville" w:hAnsi="Granville"/>
          <w:sz w:val="22"/>
          <w:szCs w:val="22"/>
          <w:lang w:val="en-CA"/>
        </w:rPr>
      </w:pPr>
    </w:p>
    <w:p w:rsidR="00186B23" w:rsidRDefault="00FB456C" w:rsidP="00186B23">
      <w:pPr>
        <w:numPr>
          <w:ilvl w:val="0"/>
          <w:numId w:val="11"/>
        </w:numPr>
        <w:rPr>
          <w:rFonts w:ascii="Granville" w:hAnsi="Granville"/>
          <w:sz w:val="22"/>
          <w:szCs w:val="22"/>
        </w:rPr>
      </w:pPr>
      <w:r w:rsidRPr="00FB456C">
        <w:rPr>
          <w:rFonts w:ascii="Granville" w:hAnsi="Granville"/>
          <w:b/>
          <w:sz w:val="22"/>
          <w:szCs w:val="22"/>
        </w:rPr>
        <w:t xml:space="preserve">CERTIFICATION </w:t>
      </w:r>
      <w:r>
        <w:rPr>
          <w:rFonts w:ascii="Granville" w:hAnsi="Granville"/>
          <w:sz w:val="22"/>
          <w:szCs w:val="22"/>
        </w:rPr>
        <w:t xml:space="preserve">- </w:t>
      </w:r>
      <w:r w:rsidR="00186B23" w:rsidRPr="00186B23">
        <w:rPr>
          <w:rFonts w:ascii="Granville" w:hAnsi="Granville"/>
          <w:sz w:val="22"/>
          <w:szCs w:val="22"/>
        </w:rPr>
        <w:t>I will use the funds in accordance with the budget presented and for the sole purpose of this research project.   I do not anticipate being reimbursed from any other source with regard to the projected expenditures in the attached budget.  I understand that if I am reimbursed for any expenditure</w:t>
      </w:r>
      <w:r w:rsidR="00186B23">
        <w:rPr>
          <w:rFonts w:ascii="Granville" w:hAnsi="Granville"/>
          <w:sz w:val="22"/>
          <w:szCs w:val="22"/>
        </w:rPr>
        <w:t>s</w:t>
      </w:r>
      <w:r w:rsidR="00186B23" w:rsidRPr="00186B23">
        <w:rPr>
          <w:rFonts w:ascii="Granville" w:hAnsi="Granville"/>
          <w:sz w:val="22"/>
          <w:szCs w:val="22"/>
        </w:rPr>
        <w:t xml:space="preserve"> from other sources, I cannot claim such expenses as deductions against my research grant income. </w:t>
      </w:r>
    </w:p>
    <w:p w:rsidR="00186B23" w:rsidRDefault="00186B23" w:rsidP="00265B50">
      <w:pPr>
        <w:rPr>
          <w:rFonts w:ascii="Granville" w:hAnsi="Granville"/>
          <w:sz w:val="22"/>
          <w:szCs w:val="22"/>
        </w:rPr>
      </w:pPr>
    </w:p>
    <w:p w:rsidR="00186B23" w:rsidRDefault="00186B23" w:rsidP="00265B50">
      <w:pPr>
        <w:rPr>
          <w:rFonts w:ascii="Granville" w:hAnsi="Granville"/>
          <w:sz w:val="22"/>
          <w:szCs w:val="22"/>
        </w:rPr>
      </w:pPr>
    </w:p>
    <w:p w:rsidR="00186B23" w:rsidRDefault="00186B23" w:rsidP="00265B50">
      <w:pPr>
        <w:rPr>
          <w:rFonts w:ascii="Granville" w:hAnsi="Granville"/>
          <w:sz w:val="22"/>
          <w:szCs w:val="22"/>
        </w:rPr>
      </w:pPr>
    </w:p>
    <w:p w:rsidR="00186B23" w:rsidRDefault="00186B23" w:rsidP="00186B23">
      <w:pPr>
        <w:rPr>
          <w:rFonts w:ascii="Granville" w:hAnsi="Granville"/>
          <w:sz w:val="22"/>
          <w:szCs w:val="22"/>
        </w:rPr>
      </w:pPr>
      <w:r>
        <w:rPr>
          <w:rFonts w:ascii="Granville" w:hAnsi="Granville"/>
          <w:sz w:val="22"/>
          <w:szCs w:val="22"/>
        </w:rPr>
        <w:t>__________________________________</w:t>
      </w:r>
      <w:r>
        <w:rPr>
          <w:rFonts w:ascii="Granville" w:hAnsi="Granville"/>
          <w:sz w:val="22"/>
          <w:szCs w:val="22"/>
        </w:rPr>
        <w:tab/>
      </w:r>
      <w:r>
        <w:rPr>
          <w:rFonts w:ascii="Granville" w:hAnsi="Granville"/>
          <w:sz w:val="22"/>
          <w:szCs w:val="22"/>
        </w:rPr>
        <w:tab/>
        <w:t>_______________________</w:t>
      </w:r>
    </w:p>
    <w:p w:rsidR="00186B23" w:rsidRPr="00F22FA8" w:rsidRDefault="00186B23" w:rsidP="00186B23">
      <w:pPr>
        <w:rPr>
          <w:rFonts w:ascii="Granville" w:hAnsi="Granville"/>
          <w:b/>
          <w:sz w:val="22"/>
          <w:szCs w:val="22"/>
        </w:rPr>
      </w:pPr>
      <w:r>
        <w:rPr>
          <w:rFonts w:ascii="Granville" w:hAnsi="Granville"/>
          <w:sz w:val="22"/>
          <w:szCs w:val="22"/>
        </w:rPr>
        <w:tab/>
      </w:r>
      <w:r w:rsidRPr="00F22FA8">
        <w:rPr>
          <w:rFonts w:ascii="Granville" w:hAnsi="Granville"/>
          <w:b/>
          <w:sz w:val="22"/>
          <w:szCs w:val="22"/>
        </w:rPr>
        <w:t>Signature of Applicant</w:t>
      </w:r>
      <w:r w:rsidRPr="00F22FA8">
        <w:rPr>
          <w:rFonts w:ascii="Granville" w:hAnsi="Granville"/>
          <w:b/>
          <w:sz w:val="22"/>
          <w:szCs w:val="22"/>
        </w:rPr>
        <w:tab/>
      </w:r>
      <w:r w:rsidRPr="00F22FA8">
        <w:rPr>
          <w:rFonts w:ascii="Granville" w:hAnsi="Granville"/>
          <w:b/>
          <w:sz w:val="22"/>
          <w:szCs w:val="22"/>
        </w:rPr>
        <w:tab/>
      </w:r>
      <w:r w:rsidRPr="00F22FA8">
        <w:rPr>
          <w:rFonts w:ascii="Granville" w:hAnsi="Granville"/>
          <w:b/>
          <w:sz w:val="22"/>
          <w:szCs w:val="22"/>
        </w:rPr>
        <w:tab/>
      </w:r>
      <w:r w:rsidRPr="00F22FA8">
        <w:rPr>
          <w:rFonts w:ascii="Granville" w:hAnsi="Granville"/>
          <w:b/>
          <w:sz w:val="22"/>
          <w:szCs w:val="22"/>
        </w:rPr>
        <w:tab/>
      </w:r>
      <w:r w:rsidRPr="00F22FA8">
        <w:rPr>
          <w:rFonts w:ascii="Granville" w:hAnsi="Granville"/>
          <w:b/>
          <w:sz w:val="22"/>
          <w:szCs w:val="22"/>
        </w:rPr>
        <w:tab/>
        <w:t>Date</w:t>
      </w:r>
    </w:p>
    <w:p w:rsidR="00186B23" w:rsidRPr="0046663F" w:rsidRDefault="00186B23" w:rsidP="00265B50">
      <w:pPr>
        <w:rPr>
          <w:rFonts w:ascii="Granville" w:hAnsi="Granville"/>
          <w:sz w:val="22"/>
          <w:szCs w:val="22"/>
        </w:rPr>
      </w:pPr>
    </w:p>
    <w:p w:rsidR="00265B50" w:rsidRPr="0046663F" w:rsidRDefault="00265B50" w:rsidP="00265B50">
      <w:pPr>
        <w:rPr>
          <w:rFonts w:ascii="Granville" w:hAnsi="Granville"/>
          <w:sz w:val="22"/>
          <w:szCs w:val="22"/>
        </w:rPr>
      </w:pPr>
    </w:p>
    <w:tbl>
      <w:tblPr>
        <w:tblW w:w="9180"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80"/>
      </w:tblGrid>
      <w:tr w:rsidR="00265B50" w:rsidRPr="0046663F">
        <w:trPr>
          <w:trHeight w:val="2760"/>
        </w:trPr>
        <w:tc>
          <w:tcPr>
            <w:tcW w:w="9180" w:type="dxa"/>
            <w:tcBorders>
              <w:top w:val="single" w:sz="4" w:space="0" w:color="000000"/>
              <w:left w:val="single" w:sz="4" w:space="0" w:color="000000"/>
              <w:bottom w:val="single" w:sz="4" w:space="0" w:color="000000"/>
              <w:right w:val="single" w:sz="4" w:space="0" w:color="000000"/>
            </w:tcBorders>
          </w:tcPr>
          <w:p w:rsidR="00265B50" w:rsidRPr="0046663F" w:rsidRDefault="00265B50" w:rsidP="00D61C93">
            <w:pPr>
              <w:rPr>
                <w:rFonts w:ascii="Granville" w:hAnsi="Granville"/>
                <w:sz w:val="22"/>
                <w:szCs w:val="22"/>
              </w:rPr>
            </w:pPr>
            <w:r w:rsidRPr="0046663F">
              <w:rPr>
                <w:rFonts w:ascii="Granville" w:hAnsi="Granville"/>
                <w:sz w:val="22"/>
                <w:szCs w:val="22"/>
              </w:rPr>
              <w:t>Application Certification:</w:t>
            </w:r>
          </w:p>
          <w:p w:rsidR="00265B50" w:rsidRPr="0046663F" w:rsidRDefault="00265B50" w:rsidP="00D61C93">
            <w:pPr>
              <w:rPr>
                <w:rFonts w:ascii="Granville" w:hAnsi="Granville"/>
                <w:sz w:val="22"/>
                <w:szCs w:val="22"/>
              </w:rPr>
            </w:pPr>
          </w:p>
          <w:p w:rsidR="00265B50" w:rsidRPr="0046663F" w:rsidRDefault="00265B50" w:rsidP="00D61C93">
            <w:pPr>
              <w:rPr>
                <w:rFonts w:ascii="Granville" w:hAnsi="Granville"/>
                <w:sz w:val="22"/>
                <w:szCs w:val="22"/>
              </w:rPr>
            </w:pPr>
            <w:r w:rsidRPr="0046663F">
              <w:rPr>
                <w:rFonts w:ascii="Granville" w:hAnsi="Granville"/>
                <w:sz w:val="22"/>
                <w:szCs w:val="22"/>
              </w:rPr>
              <w:t>I have reviewed this proposal and I am satisfied that:</w:t>
            </w:r>
          </w:p>
          <w:p w:rsidR="00265B50" w:rsidRPr="0046663F" w:rsidRDefault="00265B50" w:rsidP="00186B23">
            <w:pPr>
              <w:rPr>
                <w:rFonts w:ascii="Granville" w:hAnsi="Granville"/>
                <w:sz w:val="22"/>
                <w:szCs w:val="22"/>
              </w:rPr>
            </w:pPr>
          </w:p>
          <w:p w:rsidR="00186B23" w:rsidRDefault="00186B23" w:rsidP="00186B23">
            <w:pPr>
              <w:numPr>
                <w:ilvl w:val="0"/>
                <w:numId w:val="12"/>
              </w:numPr>
              <w:rPr>
                <w:rFonts w:ascii="Granville" w:hAnsi="Granville"/>
                <w:sz w:val="22"/>
                <w:szCs w:val="22"/>
              </w:rPr>
            </w:pPr>
            <w:r w:rsidRPr="00186B23">
              <w:rPr>
                <w:rFonts w:ascii="Granville" w:hAnsi="Granville"/>
                <w:sz w:val="22"/>
                <w:szCs w:val="22"/>
              </w:rPr>
              <w:t>This research project is different from the type of research work ordinarily expected of the faculty member under her or his terms of employment.</w:t>
            </w:r>
          </w:p>
          <w:p w:rsidR="00186B23" w:rsidRPr="00186B23" w:rsidRDefault="00186B23" w:rsidP="00186B23">
            <w:pPr>
              <w:numPr>
                <w:ilvl w:val="0"/>
                <w:numId w:val="12"/>
              </w:numPr>
              <w:rPr>
                <w:rFonts w:ascii="Granville" w:hAnsi="Granville"/>
                <w:sz w:val="22"/>
                <w:szCs w:val="22"/>
              </w:rPr>
            </w:pPr>
            <w:r w:rsidRPr="00186B23">
              <w:rPr>
                <w:rFonts w:ascii="Granville" w:hAnsi="Granville"/>
                <w:sz w:val="22"/>
                <w:szCs w:val="22"/>
              </w:rPr>
              <w:t xml:space="preserve">The primary purpose of the grant is to enable the recipient to carry out research.  In this case the research involves a critical or scientific inquiry aimed at the discovery of new facts or the development of new interpretations or applications. </w:t>
            </w:r>
          </w:p>
          <w:p w:rsidR="00265B50" w:rsidRPr="0046663F" w:rsidRDefault="00265B50" w:rsidP="00D61C93">
            <w:pPr>
              <w:numPr>
                <w:ilvl w:val="0"/>
                <w:numId w:val="12"/>
              </w:numPr>
              <w:rPr>
                <w:rFonts w:ascii="Granville" w:hAnsi="Granville"/>
                <w:sz w:val="22"/>
                <w:szCs w:val="22"/>
              </w:rPr>
            </w:pPr>
            <w:r w:rsidRPr="0046663F">
              <w:rPr>
                <w:rFonts w:ascii="Granville" w:hAnsi="Granville"/>
                <w:sz w:val="22"/>
                <w:szCs w:val="22"/>
              </w:rPr>
              <w:t>The university will benefit from this research activity.</w:t>
            </w:r>
          </w:p>
          <w:p w:rsidR="00265B50" w:rsidRPr="0046663F" w:rsidRDefault="00265B50" w:rsidP="00D61C93">
            <w:pPr>
              <w:numPr>
                <w:ilvl w:val="0"/>
                <w:numId w:val="12"/>
              </w:numPr>
              <w:rPr>
                <w:rFonts w:ascii="Granville" w:hAnsi="Granville"/>
                <w:sz w:val="22"/>
                <w:szCs w:val="22"/>
              </w:rPr>
            </w:pPr>
            <w:r w:rsidRPr="0046663F">
              <w:rPr>
                <w:rFonts w:ascii="Granville" w:hAnsi="Granville"/>
                <w:sz w:val="22"/>
                <w:szCs w:val="22"/>
              </w:rPr>
              <w:t>The activity is timely and appropriate to the field of interest of the researcher.</w:t>
            </w:r>
          </w:p>
          <w:p w:rsidR="00265B50" w:rsidRPr="0046663F" w:rsidRDefault="00265B50" w:rsidP="00D61C93">
            <w:pPr>
              <w:numPr>
                <w:ilvl w:val="0"/>
                <w:numId w:val="12"/>
              </w:numPr>
              <w:rPr>
                <w:rFonts w:ascii="Granville" w:hAnsi="Granville"/>
                <w:sz w:val="22"/>
                <w:szCs w:val="22"/>
              </w:rPr>
            </w:pPr>
            <w:r w:rsidRPr="0046663F">
              <w:rPr>
                <w:rFonts w:ascii="Granville" w:hAnsi="Granville"/>
                <w:sz w:val="22"/>
                <w:szCs w:val="22"/>
              </w:rPr>
              <w:t>The amount requested in the budget appears reasonable and justifiable and is reasonably equivalent in value to the reduction in the non-specific research component of the    Member’s normal responsibilities.</w:t>
            </w:r>
          </w:p>
          <w:p w:rsidR="00265B50" w:rsidRPr="0046663F" w:rsidRDefault="00265B50" w:rsidP="00D61C93">
            <w:pPr>
              <w:rPr>
                <w:rFonts w:ascii="Granville" w:hAnsi="Granville"/>
                <w:sz w:val="22"/>
                <w:szCs w:val="22"/>
              </w:rPr>
            </w:pPr>
          </w:p>
          <w:p w:rsidR="00265B50" w:rsidRPr="0046663F" w:rsidRDefault="00265B50" w:rsidP="007A0798">
            <w:pPr>
              <w:ind w:left="435" w:right="-426"/>
              <w:rPr>
                <w:rFonts w:ascii="Granville" w:hAnsi="Granville"/>
                <w:sz w:val="22"/>
                <w:szCs w:val="22"/>
              </w:rPr>
            </w:pPr>
            <w:r w:rsidRPr="0046663F">
              <w:rPr>
                <w:rFonts w:ascii="Granville" w:hAnsi="Granville"/>
                <w:sz w:val="22"/>
                <w:szCs w:val="22"/>
              </w:rPr>
              <w:t>__________________________</w:t>
            </w:r>
            <w:r w:rsidR="007A0798">
              <w:rPr>
                <w:rFonts w:ascii="Granville" w:hAnsi="Granville"/>
                <w:sz w:val="22"/>
                <w:szCs w:val="22"/>
              </w:rPr>
              <w:t>__________________</w:t>
            </w:r>
            <w:r w:rsidRPr="0046663F">
              <w:rPr>
                <w:rFonts w:ascii="Granville" w:hAnsi="Granville"/>
                <w:sz w:val="22"/>
                <w:szCs w:val="22"/>
              </w:rPr>
              <w:tab/>
            </w:r>
            <w:r w:rsidRPr="0046663F">
              <w:rPr>
                <w:rFonts w:ascii="Granville" w:hAnsi="Granville"/>
                <w:sz w:val="22"/>
                <w:szCs w:val="22"/>
              </w:rPr>
              <w:tab/>
            </w:r>
            <w:r w:rsidR="007A0798">
              <w:rPr>
                <w:rFonts w:ascii="Granville" w:hAnsi="Granville"/>
                <w:sz w:val="22"/>
                <w:szCs w:val="22"/>
              </w:rPr>
              <w:t>___________________</w:t>
            </w:r>
            <w:r w:rsidRPr="0046663F">
              <w:rPr>
                <w:rFonts w:ascii="Granville" w:hAnsi="Granville"/>
                <w:sz w:val="22"/>
                <w:szCs w:val="22"/>
              </w:rPr>
              <w:tab/>
            </w:r>
            <w:r w:rsidRPr="0046663F">
              <w:rPr>
                <w:rFonts w:ascii="Granville" w:hAnsi="Granville"/>
                <w:sz w:val="22"/>
                <w:szCs w:val="22"/>
              </w:rPr>
              <w:tab/>
            </w:r>
            <w:r w:rsidR="007A0798">
              <w:rPr>
                <w:rFonts w:ascii="Granville" w:hAnsi="Granville"/>
                <w:sz w:val="22"/>
                <w:szCs w:val="22"/>
              </w:rPr>
              <w:t xml:space="preserve"> </w:t>
            </w:r>
          </w:p>
          <w:p w:rsidR="00265B50" w:rsidRPr="0046663F" w:rsidRDefault="00265B50" w:rsidP="00D61C93">
            <w:pPr>
              <w:rPr>
                <w:rFonts w:ascii="Granville" w:hAnsi="Granville"/>
                <w:sz w:val="22"/>
                <w:szCs w:val="22"/>
              </w:rPr>
            </w:pPr>
            <w:r w:rsidRPr="0046663F">
              <w:rPr>
                <w:rFonts w:ascii="Granville" w:hAnsi="Granville"/>
                <w:sz w:val="22"/>
                <w:szCs w:val="22"/>
              </w:rPr>
              <w:t xml:space="preserve"> </w:t>
            </w:r>
            <w:r w:rsidR="007A0798">
              <w:rPr>
                <w:rFonts w:ascii="Granville" w:hAnsi="Granville"/>
                <w:sz w:val="22"/>
                <w:szCs w:val="22"/>
              </w:rPr>
              <w:t xml:space="preserve">        </w:t>
            </w:r>
            <w:r w:rsidRPr="0046663F">
              <w:rPr>
                <w:rFonts w:ascii="Granville" w:hAnsi="Granville"/>
                <w:sz w:val="22"/>
                <w:szCs w:val="22"/>
              </w:rPr>
              <w:t xml:space="preserve"> </w:t>
            </w:r>
            <w:r w:rsidR="007A0798">
              <w:rPr>
                <w:rFonts w:ascii="Granville" w:hAnsi="Granville"/>
                <w:sz w:val="22"/>
                <w:szCs w:val="22"/>
              </w:rPr>
              <w:t xml:space="preserve">Provost, Vice-President </w:t>
            </w:r>
            <w:r w:rsidR="007A0798" w:rsidRPr="0046663F">
              <w:rPr>
                <w:rFonts w:ascii="Granville" w:hAnsi="Granville"/>
                <w:sz w:val="22"/>
                <w:szCs w:val="22"/>
              </w:rPr>
              <w:t xml:space="preserve">  (Academic Affairs and Research)</w:t>
            </w:r>
            <w:r w:rsidR="007A0798">
              <w:rPr>
                <w:rFonts w:ascii="Granville" w:hAnsi="Granville"/>
                <w:sz w:val="22"/>
                <w:szCs w:val="22"/>
              </w:rPr>
              <w:tab/>
            </w:r>
            <w:r w:rsidR="007A0798">
              <w:rPr>
                <w:rFonts w:ascii="Granville" w:hAnsi="Granville"/>
                <w:sz w:val="22"/>
                <w:szCs w:val="22"/>
              </w:rPr>
              <w:tab/>
              <w:t xml:space="preserve">                    Date</w:t>
            </w:r>
          </w:p>
          <w:p w:rsidR="00265B50" w:rsidRPr="0046663F" w:rsidRDefault="00265B50" w:rsidP="00D61C93">
            <w:pPr>
              <w:rPr>
                <w:rFonts w:ascii="Granville" w:hAnsi="Granville"/>
                <w:sz w:val="22"/>
                <w:szCs w:val="22"/>
              </w:rPr>
            </w:pPr>
            <w:r w:rsidRPr="0046663F">
              <w:rPr>
                <w:rFonts w:ascii="Granville" w:hAnsi="Granville"/>
                <w:sz w:val="22"/>
                <w:szCs w:val="22"/>
              </w:rPr>
              <w:t xml:space="preserve">   </w:t>
            </w:r>
            <w:r w:rsidR="007A0798">
              <w:rPr>
                <w:rFonts w:ascii="Granville" w:hAnsi="Granville"/>
                <w:sz w:val="22"/>
                <w:szCs w:val="22"/>
              </w:rPr>
              <w:t xml:space="preserve">    </w:t>
            </w:r>
            <w:r w:rsidRPr="0046663F">
              <w:rPr>
                <w:rFonts w:ascii="Granville" w:hAnsi="Granville"/>
                <w:sz w:val="22"/>
                <w:szCs w:val="22"/>
              </w:rPr>
              <w:t xml:space="preserve">                                                 </w:t>
            </w:r>
          </w:p>
          <w:p w:rsidR="00265B50" w:rsidRPr="0046663F" w:rsidRDefault="00265B50" w:rsidP="00D61C93">
            <w:pPr>
              <w:rPr>
                <w:rFonts w:ascii="Granville" w:hAnsi="Granville"/>
                <w:sz w:val="22"/>
                <w:szCs w:val="22"/>
              </w:rPr>
            </w:pPr>
          </w:p>
          <w:p w:rsidR="00265B50" w:rsidRPr="0046663F" w:rsidRDefault="00265B50" w:rsidP="00D61C93">
            <w:pPr>
              <w:rPr>
                <w:rFonts w:ascii="Granville" w:hAnsi="Granville"/>
                <w:sz w:val="22"/>
                <w:szCs w:val="22"/>
              </w:rPr>
            </w:pPr>
          </w:p>
        </w:tc>
      </w:tr>
    </w:tbl>
    <w:p w:rsidR="00265B50" w:rsidRDefault="00265B50" w:rsidP="00265B50">
      <w:pPr>
        <w:rPr>
          <w:szCs w:val="20"/>
        </w:rPr>
      </w:pPr>
    </w:p>
    <w:p w:rsidR="00265B50" w:rsidRDefault="00265B50" w:rsidP="00265B50"/>
    <w:p w:rsidR="001E0FBE" w:rsidRPr="007100F6" w:rsidRDefault="001E0FBE" w:rsidP="000F161D">
      <w:pPr>
        <w:pStyle w:val="2FORMtext"/>
      </w:pPr>
    </w:p>
    <w:sectPr w:rsidR="001E0FBE" w:rsidRPr="007100F6" w:rsidSect="00464800">
      <w:headerReference w:type="default" r:id="rId7"/>
      <w:pgSz w:w="12240" w:h="15840" w:code="1"/>
      <w:pgMar w:top="1503" w:right="544" w:bottom="720" w:left="2087" w:header="720" w:footer="720" w:gutter="0"/>
      <w:paperSrc w:first="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DFB" w:rsidRDefault="003F0DFB">
      <w:r>
        <w:separator/>
      </w:r>
    </w:p>
  </w:endnote>
  <w:endnote w:type="continuationSeparator" w:id="0">
    <w:p w:rsidR="003F0DFB" w:rsidRDefault="003F0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ranville">
    <w:panose1 w:val="00000400000000000000"/>
    <w:charset w:val="00"/>
    <w:family w:val="auto"/>
    <w:pitch w:val="variable"/>
    <w:sig w:usb0="00000083" w:usb1="00000000" w:usb2="00000000" w:usb3="00000000" w:csb0="00000009" w:csb1="00000000"/>
  </w:font>
  <w:font w:name="Times     Roman">
    <w:panose1 w:val="00000000000000000000"/>
    <w:charset w:val="00"/>
    <w:family w:val="auto"/>
    <w:notTrueType/>
    <w:pitch w:val="default"/>
    <w:sig w:usb0="00000003" w:usb1="00000000" w:usb2="00000000" w:usb3="00000000" w:csb0="00000001" w:csb1="00000000"/>
  </w:font>
  <w:font w:name="NSCADSymbol">
    <w:panose1 w:val="00000400000000000000"/>
    <w:charset w:val="00"/>
    <w:family w:val="auto"/>
    <w:pitch w:val="variable"/>
    <w:sig w:usb0="00000003" w:usb1="00000000" w:usb2="00000000" w:usb3="00000000" w:csb0="00000001" w:csb1="00000000"/>
  </w:font>
  <w:font w:name="Granville  Regular">
    <w:panose1 w:val="00000000000000000000"/>
    <w:charset w:val="00"/>
    <w:family w:val="auto"/>
    <w:notTrueType/>
    <w:pitch w:val="default"/>
    <w:sig w:usb0="00000003" w:usb1="00000000" w:usb2="00000000" w:usb3="00000000" w:csb0="00000001" w:csb1="00000000"/>
  </w:font>
  <w:font w:name="GranvilleSmallCaps">
    <w:panose1 w:val="00000400000000000000"/>
    <w:charset w:val="00"/>
    <w:family w:val="auto"/>
    <w:pitch w:val="variable"/>
    <w:sig w:usb0="00000083" w:usb1="00000000" w:usb2="00000000" w:usb3="00000000" w:csb0="00000009" w:csb1="00000000"/>
  </w:font>
  <w:font w:name="GranvilleSmallCaps  Regular">
    <w:panose1 w:val="00000000000000000000"/>
    <w:charset w:val="00"/>
    <w:family w:val="auto"/>
    <w:notTrueType/>
    <w:pitch w:val="default"/>
    <w:sig w:usb0="00000003" w:usb1="00000000" w:usb2="00000000" w:usb3="00000000" w:csb0="00000001" w:csb1="00000000"/>
  </w:font>
  <w:font w:name="Duke">
    <w:panose1 w:val="00000300000000000000"/>
    <w:charset w:val="00"/>
    <w:family w:val="auto"/>
    <w:pitch w:val="variable"/>
    <w:sig w:usb0="00000003" w:usb1="00000000" w:usb2="00000000" w:usb3="00000000" w:csb0="00000001" w:csb1="00000000"/>
  </w:font>
  <w:font w:name="Duke   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DFB" w:rsidRDefault="003F0DFB">
      <w:r>
        <w:separator/>
      </w:r>
    </w:p>
  </w:footnote>
  <w:footnote w:type="continuationSeparator" w:id="0">
    <w:p w:rsidR="003F0DFB" w:rsidRDefault="003F0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E6" w:rsidRDefault="005C1033">
    <w:r>
      <w:rPr>
        <w:noProof/>
        <w:lang w:val="en-CA" w:eastAsia="en-CA"/>
      </w:rPr>
      <mc:AlternateContent>
        <mc:Choice Requires="wps">
          <w:drawing>
            <wp:anchor distT="0" distB="0" distL="114300" distR="114300" simplePos="0" relativeHeight="251657728" behindDoc="1" locked="0" layoutInCell="1" allowOverlap="1">
              <wp:simplePos x="0" y="0"/>
              <wp:positionH relativeFrom="column">
                <wp:posOffset>3525520</wp:posOffset>
              </wp:positionH>
              <wp:positionV relativeFrom="paragraph">
                <wp:posOffset>-482600</wp:posOffset>
              </wp:positionV>
              <wp:extent cx="977900" cy="1127760"/>
              <wp:effectExtent l="1270" t="3175" r="1905" b="25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AE6" w:rsidRPr="00E01ED7" w:rsidRDefault="00716AE6" w:rsidP="001D409B">
                          <w:r w:rsidRPr="00E01ED7">
                            <w:rPr>
                              <w:rStyle w:val="AMASTHEADaddresslog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77.6pt;margin-top:-38pt;width:77pt;height:8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GMtgIAALo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" filled="f" stroked="f">
              <v:textbox>
                <w:txbxContent>
                  <w:p w:rsidR="00716AE6" w:rsidRPr="00E01ED7" w:rsidRDefault="00716AE6" w:rsidP="001D409B">
                    <w:r w:rsidRPr="00E01ED7">
                      <w:rPr>
                        <w:rStyle w:val="AMASTHEADaddresslogo"/>
                      </w:rPr>
                      <w:t>˚</w:t>
                    </w:r>
                  </w:p>
                </w:txbxContent>
              </v:textbox>
            </v:shape>
          </w:pict>
        </mc:Fallback>
      </mc:AlternateContent>
    </w:r>
    <w:r>
      <w:rPr>
        <w:noProof/>
        <w:lang w:val="en-CA" w:eastAsia="en-CA"/>
      </w:rPr>
      <mc:AlternateContent>
        <mc:Choice Requires="wps">
          <w:drawing>
            <wp:anchor distT="0" distB="0" distL="114300" distR="114300" simplePos="0" relativeHeight="251656704" behindDoc="1" locked="0" layoutInCell="1" allowOverlap="1">
              <wp:simplePos x="0" y="0"/>
              <wp:positionH relativeFrom="column">
                <wp:posOffset>4630420</wp:posOffset>
              </wp:positionH>
              <wp:positionV relativeFrom="paragraph">
                <wp:posOffset>-71755</wp:posOffset>
              </wp:positionV>
              <wp:extent cx="2444750" cy="533400"/>
              <wp:effectExtent l="1270" t="4445" r="190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AE6" w:rsidRPr="00073540" w:rsidRDefault="00716AE6" w:rsidP="00920EF9">
                          <w:pPr>
                            <w:pStyle w:val="AMASTHEADlogoandaddress"/>
                          </w:pPr>
                          <w:r w:rsidRPr="00073540">
                            <w:t xml:space="preserve">5163 Duke Street </w:t>
                          </w:r>
                          <w:r w:rsidRPr="00073540">
                            <w:br/>
                            <w:t xml:space="preserve">Halifax, Nova Scotia, Canada  B3J 3J6 </w:t>
                          </w:r>
                          <w:r w:rsidRPr="00073540">
                            <w:br/>
                            <w:t xml:space="preserve">902 444 9600 </w:t>
                          </w:r>
                          <w:r w:rsidRPr="00073540">
                            <w:rPr>
                              <w:rStyle w:val="AMASTHEADsmallcaps"/>
                              <w:rFonts w:cs="GranvilleSmallCaps"/>
                            </w:rPr>
                            <w:t>tel</w:t>
                          </w:r>
                          <w:r w:rsidRPr="00073540">
                            <w:t>, www.nscad.ca</w:t>
                          </w:r>
                        </w:p>
                        <w:p w:rsidR="00716AE6" w:rsidRDefault="00716AE6" w:rsidP="001D40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64.6pt;margin-top:-5.65pt;width:192.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2sauQIAAME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" filled="f" stroked="f">
              <v:textbox>
                <w:txbxContent>
                  <w:p w:rsidR="00716AE6" w:rsidRPr="00073540" w:rsidRDefault="00716AE6" w:rsidP="00920EF9">
                    <w:pPr>
                      <w:pStyle w:val="AMASTHEADlogoandaddress"/>
                    </w:pPr>
                    <w:r w:rsidRPr="00073540">
                      <w:t xml:space="preserve">5163 Duke Street </w:t>
                    </w:r>
                    <w:r w:rsidRPr="00073540">
                      <w:br/>
                      <w:t xml:space="preserve">Halifax, Nova Scotia, Canada  B3J 3J6 </w:t>
                    </w:r>
                    <w:r w:rsidRPr="00073540">
                      <w:br/>
                      <w:t xml:space="preserve">902 444 9600 </w:t>
                    </w:r>
                    <w:r w:rsidRPr="00073540">
                      <w:rPr>
                        <w:rStyle w:val="AMASTHEADsmallcaps"/>
                        <w:rFonts w:cs="GranvilleSmallCaps"/>
                      </w:rPr>
                      <w:t>tel</w:t>
                    </w:r>
                    <w:r w:rsidRPr="00073540">
                      <w:t>, www.nscad.ca</w:t>
                    </w:r>
                  </w:p>
                  <w:p w:rsidR="00716AE6" w:rsidRDefault="00716AE6" w:rsidP="001D409B"/>
                </w:txbxContent>
              </v:textbox>
            </v:shape>
          </w:pict>
        </mc:Fallback>
      </mc:AlternateContent>
    </w:r>
    <w:r>
      <w:rPr>
        <w:noProof/>
        <w:lang w:val="en-CA" w:eastAsia="en-CA"/>
      </w:rPr>
      <mc:AlternateContent>
        <mc:Choice Requires="wps">
          <w:drawing>
            <wp:anchor distT="0" distB="0" distL="114300" distR="114300" simplePos="0" relativeHeight="251658752" behindDoc="0" locked="0" layoutInCell="1" allowOverlap="1">
              <wp:simplePos x="0" y="0"/>
              <wp:positionH relativeFrom="column">
                <wp:posOffset>-81280</wp:posOffset>
              </wp:positionH>
              <wp:positionV relativeFrom="paragraph">
                <wp:posOffset>21590</wp:posOffset>
              </wp:positionV>
              <wp:extent cx="2921000" cy="457835"/>
              <wp:effectExtent l="4445" t="254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CA1" w:rsidRPr="00850F3A" w:rsidRDefault="00BD0CA1" w:rsidP="00920EF9">
                          <w:pPr>
                            <w:pStyle w:val="AMASTHEADofficetitle"/>
                          </w:pPr>
                          <w:r w:rsidRPr="00850F3A">
                            <w:t xml:space="preserve">Office of Academic Affairs and Research </w:t>
                          </w:r>
                        </w:p>
                        <w:p w:rsidR="00716AE6" w:rsidRPr="00BD0CA1" w:rsidRDefault="00BD0CA1" w:rsidP="00920EF9">
                          <w:pPr>
                            <w:pStyle w:val="AMASTHEADcontactinfo"/>
                          </w:pPr>
                          <w:r w:rsidRPr="00850F3A">
                            <w:t>902 494 8125</w:t>
                          </w:r>
                          <w:r w:rsidRPr="002E23E3">
                            <w:rPr>
                              <w:rFonts w:ascii="GranvilleSmallCaps" w:hAnsi="GranvilleSmallCaps" w:cs="GranvilleSmallCaps"/>
                              <w:spacing w:val="2"/>
                            </w:rPr>
                            <w:t xml:space="preserve"> tel</w:t>
                          </w:r>
                          <w:r w:rsidRPr="00850F3A">
                            <w:t>,  902 425 4664</w:t>
                          </w:r>
                          <w:r w:rsidRPr="002E23E3">
                            <w:rPr>
                              <w:rFonts w:ascii="GranvilleSmallCaps" w:hAnsi="GranvilleSmallCaps" w:cs="GranvilleSmallCaps"/>
                              <w:spacing w:val="2"/>
                            </w:rPr>
                            <w:t xml:space="preserve"> fax</w:t>
                          </w:r>
                          <w:r>
                            <w:t>, academicaffairs@nscad.ca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6.4pt;margin-top:1.7pt;width:230pt;height:3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alug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" filled="f" stroked="f">
              <v:textbox>
                <w:txbxContent>
                  <w:p w:rsidR="00BD0CA1" w:rsidRPr="00850F3A" w:rsidRDefault="00BD0CA1" w:rsidP="00920EF9">
                    <w:pPr>
                      <w:pStyle w:val="AMASTHEADofficetitle"/>
                    </w:pPr>
                    <w:r w:rsidRPr="00850F3A">
                      <w:t xml:space="preserve">Office of Academic Affairs and Research </w:t>
                    </w:r>
                  </w:p>
                  <w:p w:rsidR="00716AE6" w:rsidRPr="00BD0CA1" w:rsidRDefault="00BD0CA1" w:rsidP="00920EF9">
                    <w:pPr>
                      <w:pStyle w:val="AMASTHEADcontactinfo"/>
                    </w:pPr>
                    <w:r w:rsidRPr="00850F3A">
                      <w:t>902 494 8125</w:t>
                    </w:r>
                    <w:r w:rsidRPr="002E23E3">
                      <w:rPr>
                        <w:rFonts w:ascii="GranvilleSmallCaps" w:hAnsi="GranvilleSmallCaps" w:cs="GranvilleSmallCaps"/>
                        <w:spacing w:val="2"/>
                      </w:rPr>
                      <w:t xml:space="preserve"> tel</w:t>
                    </w:r>
                    <w:r w:rsidRPr="00850F3A">
                      <w:t>,  902 425 4664</w:t>
                    </w:r>
                    <w:r w:rsidRPr="002E23E3">
                      <w:rPr>
                        <w:rFonts w:ascii="GranvilleSmallCaps" w:hAnsi="GranvilleSmallCaps" w:cs="GranvilleSmallCaps"/>
                        <w:spacing w:val="2"/>
                      </w:rPr>
                      <w:t xml:space="preserve"> fax</w:t>
                    </w:r>
                    <w:r>
                      <w:t>, academicaffairs@nscad.ca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CCCC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E41E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3C14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40AF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C0D7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F02E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1EEF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1AC8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349E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098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5C1018"/>
    <w:multiLevelType w:val="singleLevel"/>
    <w:tmpl w:val="4E50CF1C"/>
    <w:lvl w:ilvl="0">
      <w:start w:val="1"/>
      <w:numFmt w:val="decimal"/>
      <w:lvlText w:val="%1)"/>
      <w:lvlJc w:val="left"/>
      <w:pPr>
        <w:tabs>
          <w:tab w:val="num" w:pos="435"/>
        </w:tabs>
        <w:ind w:left="435" w:hanging="435"/>
      </w:pPr>
    </w:lvl>
  </w:abstractNum>
  <w:abstractNum w:abstractNumId="11" w15:restartNumberingAfterBreak="0">
    <w:nsid w:val="5C516080"/>
    <w:multiLevelType w:val="singleLevel"/>
    <w:tmpl w:val="CC6CF3E6"/>
    <w:lvl w:ilvl="0">
      <w:start w:val="1"/>
      <w:numFmt w:val="decimal"/>
      <w:lvlText w:val="%1."/>
      <w:lvlJc w:val="left"/>
      <w:pPr>
        <w:tabs>
          <w:tab w:val="num" w:pos="720"/>
        </w:tabs>
        <w:ind w:left="720" w:hanging="720"/>
      </w:pPr>
    </w:lvl>
  </w:abstractNum>
  <w:abstractNum w:abstractNumId="12" w15:restartNumberingAfterBreak="0">
    <w:nsid w:val="7C453918"/>
    <w:multiLevelType w:val="hybridMultilevel"/>
    <w:tmpl w:val="55A2B3D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num>
  <w:num w:numId="12">
    <w:abstractNumId w:val="10"/>
    <w:lvlOverride w:ilvl="0">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8A"/>
    <w:rsid w:val="00037538"/>
    <w:rsid w:val="000653EC"/>
    <w:rsid w:val="00073540"/>
    <w:rsid w:val="000A4D4A"/>
    <w:rsid w:val="000F161D"/>
    <w:rsid w:val="00181102"/>
    <w:rsid w:val="00186B23"/>
    <w:rsid w:val="001C1811"/>
    <w:rsid w:val="001D409B"/>
    <w:rsid w:val="001E0FBE"/>
    <w:rsid w:val="00265B50"/>
    <w:rsid w:val="00267A6F"/>
    <w:rsid w:val="002816B7"/>
    <w:rsid w:val="002850B2"/>
    <w:rsid w:val="00293626"/>
    <w:rsid w:val="002F18B1"/>
    <w:rsid w:val="00365793"/>
    <w:rsid w:val="003D6335"/>
    <w:rsid w:val="003E6AB5"/>
    <w:rsid w:val="003F0DFB"/>
    <w:rsid w:val="00400868"/>
    <w:rsid w:val="00464800"/>
    <w:rsid w:val="0047136B"/>
    <w:rsid w:val="00493081"/>
    <w:rsid w:val="00576773"/>
    <w:rsid w:val="005C1033"/>
    <w:rsid w:val="005C427F"/>
    <w:rsid w:val="005D1199"/>
    <w:rsid w:val="00600795"/>
    <w:rsid w:val="00673190"/>
    <w:rsid w:val="006A0CE0"/>
    <w:rsid w:val="006C644D"/>
    <w:rsid w:val="00706A10"/>
    <w:rsid w:val="007100F6"/>
    <w:rsid w:val="00716AE6"/>
    <w:rsid w:val="00780532"/>
    <w:rsid w:val="00780E31"/>
    <w:rsid w:val="00791B3F"/>
    <w:rsid w:val="007A0798"/>
    <w:rsid w:val="007A6717"/>
    <w:rsid w:val="007C2D47"/>
    <w:rsid w:val="007D6FC9"/>
    <w:rsid w:val="007F24F4"/>
    <w:rsid w:val="00830EE3"/>
    <w:rsid w:val="00832091"/>
    <w:rsid w:val="00857FA2"/>
    <w:rsid w:val="00880854"/>
    <w:rsid w:val="00894ED0"/>
    <w:rsid w:val="008D61C8"/>
    <w:rsid w:val="008D7C1A"/>
    <w:rsid w:val="00903043"/>
    <w:rsid w:val="009039A7"/>
    <w:rsid w:val="00914531"/>
    <w:rsid w:val="00920EF9"/>
    <w:rsid w:val="009C09F7"/>
    <w:rsid w:val="009C4013"/>
    <w:rsid w:val="00A068CF"/>
    <w:rsid w:val="00A33783"/>
    <w:rsid w:val="00A86C71"/>
    <w:rsid w:val="00AC010E"/>
    <w:rsid w:val="00B56063"/>
    <w:rsid w:val="00B86224"/>
    <w:rsid w:val="00B9582F"/>
    <w:rsid w:val="00BA4911"/>
    <w:rsid w:val="00BA4C64"/>
    <w:rsid w:val="00BC0DDE"/>
    <w:rsid w:val="00BD0CA1"/>
    <w:rsid w:val="00BE43E6"/>
    <w:rsid w:val="00BE767F"/>
    <w:rsid w:val="00C232D4"/>
    <w:rsid w:val="00C67C5F"/>
    <w:rsid w:val="00C90624"/>
    <w:rsid w:val="00CA3AC5"/>
    <w:rsid w:val="00CB5071"/>
    <w:rsid w:val="00CC7DED"/>
    <w:rsid w:val="00D35412"/>
    <w:rsid w:val="00D43296"/>
    <w:rsid w:val="00D61C93"/>
    <w:rsid w:val="00D86BDC"/>
    <w:rsid w:val="00D90006"/>
    <w:rsid w:val="00DA6463"/>
    <w:rsid w:val="00DD4B63"/>
    <w:rsid w:val="00E01ED7"/>
    <w:rsid w:val="00E9480F"/>
    <w:rsid w:val="00F16061"/>
    <w:rsid w:val="00F22FA8"/>
    <w:rsid w:val="00F6265B"/>
    <w:rsid w:val="00F6498A"/>
    <w:rsid w:val="00F818A2"/>
    <w:rsid w:val="00F82BD2"/>
    <w:rsid w:val="00FB3914"/>
    <w:rsid w:val="00FB456C"/>
    <w:rsid w:val="00FC58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oNotEmbedSmartTags/>
  <w:decimalSymbol w:val="."/>
  <w:listSeparator w:val=","/>
  <w15:docId w15:val="{49B0D95C-F368-4AFD-8712-4DE0BFDD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B5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16AE6"/>
    <w:pPr>
      <w:widowControl w:val="0"/>
      <w:autoSpaceDE w:val="0"/>
      <w:autoSpaceDN w:val="0"/>
      <w:adjustRightInd w:val="0"/>
      <w:spacing w:line="288" w:lineRule="auto"/>
      <w:ind w:left="1440"/>
      <w:textAlignment w:val="baseline"/>
    </w:pPr>
    <w:rPr>
      <w:rFonts w:ascii="Granville" w:hAnsi="Granville" w:cs="Times     Roman"/>
      <w:color w:val="000000"/>
      <w:sz w:val="22"/>
      <w:szCs w:val="24"/>
      <w:lang w:val="en-US" w:eastAsia="en-US"/>
    </w:rPr>
  </w:style>
  <w:style w:type="paragraph" w:styleId="Header">
    <w:name w:val="header"/>
    <w:basedOn w:val="Normal"/>
    <w:semiHidden/>
    <w:rsid w:val="00E01ED7"/>
    <w:pPr>
      <w:tabs>
        <w:tab w:val="center" w:pos="4320"/>
        <w:tab w:val="right" w:pos="8640"/>
      </w:tabs>
    </w:pPr>
  </w:style>
  <w:style w:type="paragraph" w:styleId="Footer">
    <w:name w:val="footer"/>
    <w:basedOn w:val="Normal"/>
    <w:semiHidden/>
    <w:rsid w:val="00E01ED7"/>
    <w:pPr>
      <w:tabs>
        <w:tab w:val="center" w:pos="4320"/>
        <w:tab w:val="right" w:pos="8640"/>
      </w:tabs>
    </w:pPr>
  </w:style>
  <w:style w:type="character" w:customStyle="1" w:styleId="AMASTHEADaddresslogo">
    <w:name w:val="A_MASTHEAD_address_logo"/>
    <w:rsid w:val="00E01ED7"/>
    <w:rPr>
      <w:rFonts w:ascii="NSCADSymbol" w:hAnsi="NSCADSymbol" w:cs="NSCADSymbol"/>
      <w:color w:val="auto"/>
      <w:sz w:val="54"/>
      <w:szCs w:val="54"/>
    </w:rPr>
  </w:style>
  <w:style w:type="paragraph" w:customStyle="1" w:styleId="AMASTHEADlogoandaddress">
    <w:name w:val="A_MASTHEAD_logo_and_address"/>
    <w:basedOn w:val="Noparagraphstyle"/>
    <w:autoRedefine/>
    <w:rsid w:val="00920EF9"/>
    <w:pPr>
      <w:tabs>
        <w:tab w:val="left" w:pos="1440"/>
      </w:tabs>
      <w:spacing w:line="170" w:lineRule="exact"/>
      <w:ind w:left="0"/>
      <w:textAlignment w:val="center"/>
    </w:pPr>
    <w:rPr>
      <w:rFonts w:cs="Granville  Regular"/>
      <w:color w:val="auto"/>
      <w:spacing w:val="-2"/>
      <w:sz w:val="16"/>
      <w:szCs w:val="16"/>
    </w:rPr>
  </w:style>
  <w:style w:type="character" w:customStyle="1" w:styleId="AMASTHEADsmallcaps">
    <w:name w:val="A_MASTHEAD_small_caps"/>
    <w:rsid w:val="00CC7DED"/>
    <w:rPr>
      <w:rFonts w:ascii="GranvilleSmallCaps" w:hAnsi="GranvilleSmallCaps" w:cs="GranvilleSmallCaps  Regular"/>
      <w:color w:val="auto"/>
      <w:spacing w:val="2"/>
      <w:sz w:val="16"/>
      <w:szCs w:val="16"/>
    </w:rPr>
  </w:style>
  <w:style w:type="paragraph" w:customStyle="1" w:styleId="AMASTHEADofficetitle">
    <w:name w:val="A_MASTHEAD_office_title"/>
    <w:basedOn w:val="Normal"/>
    <w:autoRedefine/>
    <w:rsid w:val="00920EF9"/>
    <w:pPr>
      <w:widowControl w:val="0"/>
      <w:tabs>
        <w:tab w:val="left" w:pos="1440"/>
      </w:tabs>
      <w:autoSpaceDE w:val="0"/>
      <w:autoSpaceDN w:val="0"/>
      <w:adjustRightInd w:val="0"/>
      <w:spacing w:line="160" w:lineRule="exact"/>
      <w:textAlignment w:val="center"/>
    </w:pPr>
    <w:rPr>
      <w:rFonts w:ascii="GranvilleSmallCaps" w:hAnsi="GranvilleSmallCaps" w:cs="GranvilleSmallCaps  Regular"/>
      <w:spacing w:val="2"/>
      <w:sz w:val="19"/>
      <w:szCs w:val="19"/>
    </w:rPr>
  </w:style>
  <w:style w:type="paragraph" w:customStyle="1" w:styleId="AMASTHEADcontactinfo">
    <w:name w:val="A_MASTHEAD_contact_info"/>
    <w:basedOn w:val="Normal"/>
    <w:autoRedefine/>
    <w:rsid w:val="00920EF9"/>
    <w:pPr>
      <w:widowControl w:val="0"/>
      <w:tabs>
        <w:tab w:val="left" w:pos="1440"/>
      </w:tabs>
      <w:autoSpaceDE w:val="0"/>
      <w:autoSpaceDN w:val="0"/>
      <w:adjustRightInd w:val="0"/>
      <w:spacing w:line="160" w:lineRule="exact"/>
      <w:textAlignment w:val="center"/>
    </w:pPr>
    <w:rPr>
      <w:rFonts w:ascii="Granville" w:hAnsi="Granville" w:cs="Granville  Regular"/>
      <w:spacing w:val="-2"/>
      <w:sz w:val="16"/>
      <w:szCs w:val="16"/>
    </w:rPr>
  </w:style>
  <w:style w:type="table" w:styleId="TableGrid">
    <w:name w:val="Table Grid"/>
    <w:basedOn w:val="TableNormal"/>
    <w:semiHidden/>
    <w:rsid w:val="00C6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ORMfields">
    <w:name w:val="2_FORM_fields"/>
    <w:basedOn w:val="2FORMtext"/>
    <w:next w:val="2FORMlist"/>
    <w:autoRedefine/>
    <w:rsid w:val="00920EF9"/>
    <w:pPr>
      <w:pBdr>
        <w:bottom w:val="dotted" w:sz="2" w:space="1" w:color="C0C0C0"/>
      </w:pBdr>
      <w:tabs>
        <w:tab w:val="left" w:pos="1720"/>
        <w:tab w:val="left" w:pos="6300"/>
      </w:tabs>
      <w:spacing w:line="440" w:lineRule="exact"/>
    </w:pPr>
    <w:rPr>
      <w:rFonts w:ascii="Duke" w:hAnsi="Duke"/>
      <w:caps/>
      <w:sz w:val="10"/>
      <w:szCs w:val="10"/>
    </w:rPr>
  </w:style>
  <w:style w:type="paragraph" w:customStyle="1" w:styleId="2FORMtext">
    <w:name w:val="2_FORM_text"/>
    <w:basedOn w:val="Noparagraphstyle"/>
    <w:autoRedefine/>
    <w:rsid w:val="007A6717"/>
    <w:pPr>
      <w:tabs>
        <w:tab w:val="left" w:leader="dot" w:pos="1720"/>
      </w:tabs>
      <w:suppressAutoHyphens/>
      <w:spacing w:line="280" w:lineRule="exact"/>
    </w:pPr>
    <w:rPr>
      <w:rFonts w:cs="Granville  Regular"/>
      <w:szCs w:val="22"/>
    </w:rPr>
  </w:style>
  <w:style w:type="paragraph" w:customStyle="1" w:styleId="2FORMlist">
    <w:name w:val="2_FORM_list"/>
    <w:basedOn w:val="Noparagraphstyle"/>
    <w:autoRedefine/>
    <w:rsid w:val="00920EF9"/>
    <w:pPr>
      <w:pBdr>
        <w:bottom w:val="dotted" w:sz="2" w:space="3" w:color="auto"/>
      </w:pBdr>
      <w:tabs>
        <w:tab w:val="left" w:pos="1440"/>
        <w:tab w:val="left" w:pos="1714"/>
        <w:tab w:val="right" w:pos="2520"/>
        <w:tab w:val="left" w:pos="2880"/>
        <w:tab w:val="right" w:pos="3960"/>
        <w:tab w:val="left" w:pos="4320"/>
        <w:tab w:val="right" w:pos="5400"/>
        <w:tab w:val="left" w:pos="5760"/>
        <w:tab w:val="right" w:pos="6840"/>
        <w:tab w:val="left" w:pos="7200"/>
        <w:tab w:val="right" w:pos="8280"/>
        <w:tab w:val="left" w:pos="8640"/>
      </w:tabs>
      <w:suppressAutoHyphens/>
      <w:spacing w:line="420" w:lineRule="exact"/>
      <w:ind w:right="1440"/>
    </w:pPr>
    <w:rPr>
      <w:rFonts w:cs="Granville  Regular"/>
      <w:b/>
      <w:szCs w:val="22"/>
    </w:rPr>
  </w:style>
  <w:style w:type="paragraph" w:customStyle="1" w:styleId="1TITLEmaintitle">
    <w:name w:val="1_TITLE_main_title"/>
    <w:basedOn w:val="Noparagraphstyle"/>
    <w:rsid w:val="005C427F"/>
    <w:pPr>
      <w:spacing w:line="280" w:lineRule="atLeast"/>
    </w:pPr>
    <w:rPr>
      <w:rFonts w:ascii="GranvilleSmallCaps" w:hAnsi="GranvilleSmallCaps" w:cs="GranvilleSmallCaps  Regular"/>
      <w:spacing w:val="3"/>
      <w:sz w:val="32"/>
      <w:szCs w:val="32"/>
    </w:rPr>
  </w:style>
  <w:style w:type="paragraph" w:customStyle="1" w:styleId="1TITLEsubtitle">
    <w:name w:val="1_TITLE_subtitle"/>
    <w:basedOn w:val="Noparagraphstyle"/>
    <w:autoRedefine/>
    <w:rsid w:val="007A6717"/>
    <w:pPr>
      <w:spacing w:after="40" w:line="240" w:lineRule="exact"/>
    </w:pPr>
    <w:rPr>
      <w:rFonts w:cs="Granville  Regular"/>
      <w:spacing w:val="2"/>
      <w:sz w:val="18"/>
      <w:szCs w:val="18"/>
    </w:rPr>
  </w:style>
  <w:style w:type="paragraph" w:customStyle="1" w:styleId="2FORMsectiontitle">
    <w:name w:val="2_FORM_section_title"/>
    <w:basedOn w:val="Noparagraphstyle"/>
    <w:autoRedefine/>
    <w:rsid w:val="000F161D"/>
    <w:pPr>
      <w:pBdr>
        <w:bottom w:val="single" w:sz="4" w:space="1" w:color="000000"/>
      </w:pBdr>
      <w:tabs>
        <w:tab w:val="left" w:pos="1440"/>
        <w:tab w:val="left" w:pos="1714"/>
        <w:tab w:val="right" w:pos="2520"/>
        <w:tab w:val="left" w:pos="2880"/>
        <w:tab w:val="right" w:pos="3960"/>
        <w:tab w:val="left" w:pos="4320"/>
        <w:tab w:val="right" w:pos="5400"/>
        <w:tab w:val="left" w:pos="5760"/>
        <w:tab w:val="right" w:pos="6840"/>
        <w:tab w:val="left" w:pos="7200"/>
        <w:tab w:val="right" w:pos="8280"/>
        <w:tab w:val="left" w:pos="8640"/>
      </w:tabs>
      <w:suppressAutoHyphens/>
      <w:spacing w:before="280" w:after="80" w:line="200" w:lineRule="atLeast"/>
    </w:pPr>
    <w:rPr>
      <w:rFonts w:ascii="Duke" w:hAnsi="Duke" w:cs="Duke   Medium"/>
      <w:sz w:val="16"/>
      <w:szCs w:val="16"/>
    </w:rPr>
  </w:style>
  <w:style w:type="paragraph" w:styleId="Title">
    <w:name w:val="Title"/>
    <w:basedOn w:val="Normal"/>
    <w:qFormat/>
    <w:rsid w:val="00265B50"/>
    <w:pPr>
      <w:jc w:val="center"/>
    </w:pPr>
    <w:rPr>
      <w:szCs w:val="20"/>
    </w:rPr>
  </w:style>
  <w:style w:type="paragraph" w:styleId="MessageHeader">
    <w:name w:val="Message Header"/>
    <w:basedOn w:val="Normal"/>
    <w:link w:val="MessageHeaderChar"/>
    <w:rsid w:val="00186B23"/>
    <w:pPr>
      <w:keepLines/>
      <w:spacing w:line="415" w:lineRule="atLeast"/>
      <w:ind w:left="1560" w:hanging="720"/>
    </w:pPr>
    <w:rPr>
      <w:sz w:val="20"/>
      <w:szCs w:val="20"/>
      <w:lang w:val="en-CA"/>
    </w:rPr>
  </w:style>
  <w:style w:type="character" w:customStyle="1" w:styleId="MessageHeaderChar">
    <w:name w:val="Message Header Char"/>
    <w:basedOn w:val="DefaultParagraphFont"/>
    <w:link w:val="MessageHeader"/>
    <w:rsid w:val="00186B23"/>
    <w:rPr>
      <w:lang w:eastAsia="en-US"/>
    </w:rPr>
  </w:style>
  <w:style w:type="paragraph" w:styleId="ListParagraph">
    <w:name w:val="List Paragraph"/>
    <w:basedOn w:val="Normal"/>
    <w:uiPriority w:val="34"/>
    <w:qFormat/>
    <w:rsid w:val="00186B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em.NSCAD.000\Application%20Data\Microsoft\Templates\NSCAD\informal-form-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informal-form-master</Template>
  <TotalTime>0</TotalTime>
  <Pages>3</Pages>
  <Words>840</Words>
  <Characters>4793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Undergraduate application for admission</vt:lpstr>
    </vt:vector>
  </TitlesOfParts>
  <Company>Single</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application for admission</dc:title>
  <dc:creator>annem</dc:creator>
  <cp:lastModifiedBy>Eric MacDonald</cp:lastModifiedBy>
  <cp:revision>2</cp:revision>
  <cp:lastPrinted>2007-02-21T19:04:00Z</cp:lastPrinted>
  <dcterms:created xsi:type="dcterms:W3CDTF">2015-06-09T17:44:00Z</dcterms:created>
  <dcterms:modified xsi:type="dcterms:W3CDTF">2015-06-09T17:44:00Z</dcterms:modified>
</cp:coreProperties>
</file>