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213" w:rsidRPr="008458AC" w:rsidRDefault="00D34C2F" w:rsidP="00D34C2F">
      <w:pPr>
        <w:pStyle w:val="2FORMALbodytext"/>
      </w:pPr>
      <w:r w:rsidRPr="00D34C2F">
        <w:rPr>
          <w:rFonts w:eastAsia="Cambria" w:cs="Times New Roman"/>
          <w:color w:val="auto"/>
          <w:sz w:val="16"/>
          <w:szCs w:val="16"/>
        </w:rPr>
        <w:tab/>
      </w:r>
      <w:r w:rsidRPr="00D34C2F">
        <w:rPr>
          <w:rFonts w:eastAsia="Cambria" w:cs="Times New Roman"/>
          <w:color w:val="auto"/>
          <w:sz w:val="16"/>
          <w:szCs w:val="16"/>
        </w:rPr>
        <w:tab/>
      </w:r>
    </w:p>
    <w:sectPr w:rsidR="00FC6213" w:rsidRPr="008458AC" w:rsidSect="00E53A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985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C2F" w:rsidRDefault="00D34C2F">
      <w:r>
        <w:separator/>
      </w:r>
    </w:p>
  </w:endnote>
  <w:endnote w:type="continuationSeparator" w:id="0">
    <w:p w:rsidR="00D34C2F" w:rsidRDefault="00D3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ranvill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ranvilleSmallCap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B86" w:rsidRDefault="00625B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B86" w:rsidRDefault="00625B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B86" w:rsidRDefault="00625B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C2F" w:rsidRDefault="00D34C2F">
      <w:r>
        <w:separator/>
      </w:r>
    </w:p>
  </w:footnote>
  <w:footnote w:type="continuationSeparator" w:id="0">
    <w:p w:rsidR="00D34C2F" w:rsidRDefault="00D34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B86" w:rsidRDefault="00625B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683" w:rsidRDefault="00E53AED" w:rsidP="00931F2B">
    <w:pPr>
      <w:tabs>
        <w:tab w:val="center" w:pos="4680"/>
        <w:tab w:val="right" w:pos="9360"/>
      </w:tabs>
      <w:ind w:left="1440" w:firstLine="4320"/>
      <w:rPr>
        <w:rFonts w:ascii="GranvilleSmallCaps" w:eastAsia="Cambria" w:hAnsi="GranvilleSmallCaps"/>
        <w:color w:val="CCCC33"/>
        <w:sz w:val="18"/>
        <w:szCs w:val="18"/>
      </w:rPr>
    </w:pPr>
    <w:r w:rsidRPr="00D34C2F">
      <w:rPr>
        <w:rFonts w:ascii="Granville" w:eastAsia="Cambria" w:hAnsi="Granville"/>
        <w:noProof/>
        <w:color w:val="CCCC33"/>
        <w:sz w:val="18"/>
        <w:szCs w:val="18"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F3FD2E" wp14:editId="6A44B58F">
              <wp:simplePos x="0" y="0"/>
              <wp:positionH relativeFrom="column">
                <wp:posOffset>4578985</wp:posOffset>
              </wp:positionH>
              <wp:positionV relativeFrom="paragraph">
                <wp:posOffset>-47625</wp:posOffset>
              </wp:positionV>
              <wp:extent cx="1974207" cy="727289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207" cy="7272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E3683" w:rsidRPr="00E53AED" w:rsidRDefault="003E3683" w:rsidP="003E3683">
                          <w:pPr>
                            <w:rPr>
                              <w:rFonts w:ascii="Granville" w:hAnsi="Granville"/>
                              <w:color w:val="CCCC33"/>
                              <w:sz w:val="18"/>
                              <w:szCs w:val="18"/>
                            </w:rPr>
                          </w:pPr>
                          <w:r w:rsidRPr="00E53AED">
                            <w:rPr>
                              <w:rFonts w:ascii="Granville" w:hAnsi="Granville"/>
                              <w:color w:val="CCCC33"/>
                              <w:sz w:val="18"/>
                              <w:szCs w:val="18"/>
                            </w:rPr>
                            <w:t>5163 Duke Street</w:t>
                          </w:r>
                        </w:p>
                        <w:p w:rsidR="003E3683" w:rsidRPr="00E53AED" w:rsidRDefault="003E3683" w:rsidP="003E3683">
                          <w:pPr>
                            <w:rPr>
                              <w:rFonts w:ascii="Granville" w:hAnsi="Granville"/>
                              <w:color w:val="CCCC33"/>
                              <w:sz w:val="18"/>
                              <w:szCs w:val="18"/>
                            </w:rPr>
                          </w:pPr>
                          <w:r w:rsidRPr="00E53AED">
                            <w:rPr>
                              <w:rFonts w:ascii="Granville" w:hAnsi="Granville"/>
                              <w:color w:val="CCCC33"/>
                              <w:sz w:val="18"/>
                              <w:szCs w:val="18"/>
                            </w:rPr>
                            <w:t xml:space="preserve">Halifax, Nova Scotia, </w:t>
                          </w:r>
                          <w:proofErr w:type="gramStart"/>
                          <w:r w:rsidRPr="00E53AED">
                            <w:rPr>
                              <w:rFonts w:ascii="Granville" w:hAnsi="Granville"/>
                              <w:color w:val="CCCC33"/>
                              <w:sz w:val="18"/>
                              <w:szCs w:val="18"/>
                            </w:rPr>
                            <w:t>Canada  B3J</w:t>
                          </w:r>
                          <w:proofErr w:type="gramEnd"/>
                          <w:r w:rsidRPr="00E53AED">
                            <w:rPr>
                              <w:rFonts w:ascii="Granville" w:hAnsi="Granville"/>
                              <w:color w:val="CCCC33"/>
                              <w:sz w:val="18"/>
                              <w:szCs w:val="18"/>
                            </w:rPr>
                            <w:t xml:space="preserve"> 3J6</w:t>
                          </w:r>
                        </w:p>
                        <w:p w:rsidR="003E3683" w:rsidRPr="00E53AED" w:rsidRDefault="003E3683" w:rsidP="003E3683">
                          <w:pPr>
                            <w:rPr>
                              <w:rFonts w:ascii="Granville" w:hAnsi="Granville"/>
                              <w:color w:val="CCCC33"/>
                              <w:sz w:val="18"/>
                              <w:szCs w:val="18"/>
                            </w:rPr>
                          </w:pPr>
                          <w:r w:rsidRPr="00E53AED">
                            <w:rPr>
                              <w:rFonts w:ascii="Granville" w:hAnsi="Granville"/>
                              <w:color w:val="CCCC33"/>
                              <w:sz w:val="18"/>
                              <w:szCs w:val="18"/>
                            </w:rPr>
                            <w:t xml:space="preserve">902 444 9600 </w:t>
                          </w:r>
                          <w:proofErr w:type="spellStart"/>
                          <w:r w:rsidRPr="00E53AED">
                            <w:rPr>
                              <w:rFonts w:ascii="GranvilleSmallCaps" w:hAnsi="GranvilleSmallCaps"/>
                              <w:color w:val="CCCC33"/>
                              <w:sz w:val="18"/>
                              <w:szCs w:val="18"/>
                            </w:rPr>
                            <w:t>tel</w:t>
                          </w:r>
                          <w:proofErr w:type="spellEnd"/>
                          <w:r w:rsidRPr="00E53AED">
                            <w:rPr>
                              <w:rFonts w:ascii="Granville" w:hAnsi="Granville"/>
                              <w:color w:val="CCCC33"/>
                              <w:sz w:val="18"/>
                              <w:szCs w:val="18"/>
                            </w:rPr>
                            <w:t>, www.nscad.ca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F3FD2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0.55pt;margin-top:-3.75pt;width:155.45pt;height:5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" filled="f" stroked="f">
              <v:textbox>
                <w:txbxContent>
                  <w:p w:rsidR="003E3683" w:rsidRPr="00E53AED" w:rsidRDefault="003E3683" w:rsidP="003E3683">
                    <w:pPr>
                      <w:rPr>
                        <w:rFonts w:ascii="Granville" w:hAnsi="Granville"/>
                        <w:color w:val="CCCC33"/>
                        <w:sz w:val="18"/>
                        <w:szCs w:val="18"/>
                      </w:rPr>
                    </w:pPr>
                    <w:r w:rsidRPr="00E53AED">
                      <w:rPr>
                        <w:rFonts w:ascii="Granville" w:hAnsi="Granville"/>
                        <w:color w:val="CCCC33"/>
                        <w:sz w:val="18"/>
                        <w:szCs w:val="18"/>
                      </w:rPr>
                      <w:t>5163 Duke Street</w:t>
                    </w:r>
                  </w:p>
                  <w:p w:rsidR="003E3683" w:rsidRPr="00E53AED" w:rsidRDefault="003E3683" w:rsidP="003E3683">
                    <w:pPr>
                      <w:rPr>
                        <w:rFonts w:ascii="Granville" w:hAnsi="Granville"/>
                        <w:color w:val="CCCC33"/>
                        <w:sz w:val="18"/>
                        <w:szCs w:val="18"/>
                      </w:rPr>
                    </w:pPr>
                    <w:r w:rsidRPr="00E53AED">
                      <w:rPr>
                        <w:rFonts w:ascii="Granville" w:hAnsi="Granville"/>
                        <w:color w:val="CCCC33"/>
                        <w:sz w:val="18"/>
                        <w:szCs w:val="18"/>
                      </w:rPr>
                      <w:t xml:space="preserve">Halifax, Nova Scotia, </w:t>
                    </w:r>
                    <w:proofErr w:type="gramStart"/>
                    <w:r w:rsidRPr="00E53AED">
                      <w:rPr>
                        <w:rFonts w:ascii="Granville" w:hAnsi="Granville"/>
                        <w:color w:val="CCCC33"/>
                        <w:sz w:val="18"/>
                        <w:szCs w:val="18"/>
                      </w:rPr>
                      <w:t>Canada  B3J</w:t>
                    </w:r>
                    <w:proofErr w:type="gramEnd"/>
                    <w:r w:rsidRPr="00E53AED">
                      <w:rPr>
                        <w:rFonts w:ascii="Granville" w:hAnsi="Granville"/>
                        <w:color w:val="CCCC33"/>
                        <w:sz w:val="18"/>
                        <w:szCs w:val="18"/>
                      </w:rPr>
                      <w:t xml:space="preserve"> 3J6</w:t>
                    </w:r>
                  </w:p>
                  <w:p w:rsidR="003E3683" w:rsidRPr="00E53AED" w:rsidRDefault="003E3683" w:rsidP="003E3683">
                    <w:pPr>
                      <w:rPr>
                        <w:rFonts w:ascii="Granville" w:hAnsi="Granville"/>
                        <w:color w:val="CCCC33"/>
                        <w:sz w:val="18"/>
                        <w:szCs w:val="18"/>
                      </w:rPr>
                    </w:pPr>
                    <w:r w:rsidRPr="00E53AED">
                      <w:rPr>
                        <w:rFonts w:ascii="Granville" w:hAnsi="Granville"/>
                        <w:color w:val="CCCC33"/>
                        <w:sz w:val="18"/>
                        <w:szCs w:val="18"/>
                      </w:rPr>
                      <w:t xml:space="preserve">902 444 9600 </w:t>
                    </w:r>
                    <w:proofErr w:type="spellStart"/>
                    <w:r w:rsidRPr="00E53AED">
                      <w:rPr>
                        <w:rFonts w:ascii="GranvilleSmallCaps" w:hAnsi="GranvilleSmallCaps"/>
                        <w:color w:val="CCCC33"/>
                        <w:sz w:val="18"/>
                        <w:szCs w:val="18"/>
                      </w:rPr>
                      <w:t>tel</w:t>
                    </w:r>
                    <w:proofErr w:type="spellEnd"/>
                    <w:r w:rsidRPr="00E53AED">
                      <w:rPr>
                        <w:rFonts w:ascii="Granville" w:hAnsi="Granville"/>
                        <w:color w:val="CCCC33"/>
                        <w:sz w:val="18"/>
                        <w:szCs w:val="18"/>
                      </w:rPr>
                      <w:t>, www.nscad.ca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inline distT="0" distB="0" distL="0" distR="0" wp14:anchorId="3D21D21B" wp14:editId="55863351">
          <wp:extent cx="857249" cy="42862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SCAD logo (275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224" cy="432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31F2B">
      <w:rPr>
        <w:rFonts w:ascii="GranvilleSmallCaps" w:eastAsia="Cambria" w:hAnsi="GranvilleSmallCaps"/>
        <w:color w:val="CCCC33"/>
        <w:sz w:val="18"/>
        <w:szCs w:val="18"/>
      </w:rPr>
      <w:tab/>
    </w:r>
    <w:r w:rsidR="00931F2B">
      <w:rPr>
        <w:rFonts w:ascii="GranvilleSmallCaps" w:eastAsia="Cambria" w:hAnsi="GranvilleSmallCaps"/>
        <w:color w:val="CCCC33"/>
        <w:sz w:val="18"/>
        <w:szCs w:val="18"/>
      </w:rPr>
      <w:tab/>
    </w:r>
  </w:p>
  <w:p w:rsidR="003E3683" w:rsidRPr="00D34C2F" w:rsidRDefault="003E3683" w:rsidP="003E3683">
    <w:pPr>
      <w:tabs>
        <w:tab w:val="center" w:pos="4680"/>
        <w:tab w:val="right" w:pos="9360"/>
      </w:tabs>
      <w:rPr>
        <w:rFonts w:ascii="GranvilleSmallCaps" w:eastAsia="Cambria" w:hAnsi="GranvilleSmallCaps"/>
        <w:color w:val="CCCC33"/>
        <w:sz w:val="18"/>
        <w:szCs w:val="18"/>
      </w:rPr>
    </w:pPr>
    <w:r w:rsidRPr="00D34C2F">
      <w:rPr>
        <w:rFonts w:ascii="Granville" w:eastAsia="Cambria" w:hAnsi="Granville"/>
        <w:noProof/>
        <w:color w:val="CCCC33"/>
        <w:sz w:val="18"/>
        <w:szCs w:val="18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6B9EA4" wp14:editId="73B1C8D9">
              <wp:simplePos x="0" y="0"/>
              <wp:positionH relativeFrom="column">
                <wp:posOffset>3537585</wp:posOffset>
              </wp:positionH>
              <wp:positionV relativeFrom="paragraph">
                <wp:posOffset>-130810</wp:posOffset>
              </wp:positionV>
              <wp:extent cx="899795" cy="45593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455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683" w:rsidRDefault="003E3683" w:rsidP="003E3683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6B9EA4" id="Text Box 2" o:spid="_x0000_s1027" type="#_x0000_t202" style="position:absolute;margin-left:278.55pt;margin-top:-10.3pt;width:70.85pt;height:35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" stroked="f">
              <v:textbox style="mso-fit-shape-to-text:t">
                <w:txbxContent>
                  <w:p w:rsidR="003E3683" w:rsidRDefault="003E3683" w:rsidP="003E3683"/>
                </w:txbxContent>
              </v:textbox>
            </v:shape>
          </w:pict>
        </mc:Fallback>
      </mc:AlternateContent>
    </w:r>
    <w:r w:rsidRPr="00D34C2F">
      <w:rPr>
        <w:rFonts w:ascii="GranvilleSmallCaps" w:eastAsia="Cambria" w:hAnsi="GranvilleSmallCaps"/>
        <w:color w:val="CCCC33"/>
        <w:sz w:val="18"/>
        <w:szCs w:val="18"/>
      </w:rPr>
      <w:tab/>
    </w:r>
  </w:p>
  <w:p w:rsidR="003E3683" w:rsidRPr="00931F2B" w:rsidRDefault="003E3683" w:rsidP="00931F2B">
    <w:pPr>
      <w:tabs>
        <w:tab w:val="center" w:pos="4680"/>
        <w:tab w:val="right" w:pos="9360"/>
      </w:tabs>
      <w:rPr>
        <w:rFonts w:ascii="Granville" w:eastAsia="Cambria" w:hAnsi="Granville"/>
        <w:sz w:val="16"/>
        <w:szCs w:val="1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B86" w:rsidRDefault="00625B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2F"/>
    <w:rsid w:val="001E6FE7"/>
    <w:rsid w:val="002075F0"/>
    <w:rsid w:val="00316EC0"/>
    <w:rsid w:val="003E3683"/>
    <w:rsid w:val="005C1D99"/>
    <w:rsid w:val="00625B86"/>
    <w:rsid w:val="006707BE"/>
    <w:rsid w:val="00843662"/>
    <w:rsid w:val="008458AC"/>
    <w:rsid w:val="00931F2B"/>
    <w:rsid w:val="009901A1"/>
    <w:rsid w:val="009A5BEB"/>
    <w:rsid w:val="00D34C2F"/>
    <w:rsid w:val="00E53AED"/>
    <w:rsid w:val="00F10C96"/>
    <w:rsid w:val="00F62D0E"/>
    <w:rsid w:val="00FC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5:chartTrackingRefBased/>
  <w15:docId w15:val="{3666F5D9-5E01-473E-A146-E7715AF1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ranville" w:hAnsi="Granville"/>
      <w:color w:val="000000"/>
      <w:sz w:val="24"/>
      <w:szCs w:val="24"/>
      <w:lang w:val="en-US" w:eastAsia="en-US"/>
    </w:rPr>
  </w:style>
  <w:style w:type="paragraph" w:customStyle="1" w:styleId="2FORMALbodytext">
    <w:name w:val="2_FORMAL_body_text"/>
    <w:basedOn w:val="Noparagraphstyle"/>
    <w:pPr>
      <w:tabs>
        <w:tab w:val="left" w:pos="220"/>
      </w:tabs>
      <w:spacing w:line="280" w:lineRule="atLeast"/>
      <w:textAlignment w:val="baseline"/>
    </w:pPr>
    <w:rPr>
      <w:rFonts w:cs="Granville"/>
      <w:sz w:val="22"/>
      <w:szCs w:val="22"/>
    </w:rPr>
  </w:style>
  <w:style w:type="paragraph" w:customStyle="1" w:styleId="2FORMALbodyemphasis">
    <w:name w:val="2_FORMAL_body_emphasis"/>
    <w:basedOn w:val="2FORMALbodytext"/>
    <w:rsid w:val="002075F0"/>
    <w:rPr>
      <w:i/>
    </w:rPr>
  </w:style>
  <w:style w:type="paragraph" w:styleId="Header">
    <w:name w:val="header"/>
    <w:basedOn w:val="Normal"/>
    <w:link w:val="HeaderChar"/>
    <w:rsid w:val="009901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01A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34C2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25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25B8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PC\Divisions\Division%20of%20Craft\Word\formal-letterhead-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formal-letterhead-master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23, 2004</vt:lpstr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23, 2004</dc:title>
  <dc:subject/>
  <dc:creator>Patricia O'Toole</dc:creator>
  <cp:keywords/>
  <dc:description/>
  <cp:lastModifiedBy>Patricia O'Toole</cp:lastModifiedBy>
  <cp:revision>2</cp:revision>
  <cp:lastPrinted>2015-10-15T13:32:00Z</cp:lastPrinted>
  <dcterms:created xsi:type="dcterms:W3CDTF">2015-11-03T13:58:00Z</dcterms:created>
  <dcterms:modified xsi:type="dcterms:W3CDTF">2015-11-03T13:58:00Z</dcterms:modified>
</cp:coreProperties>
</file>